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89C7" w14:textId="77777777" w:rsidR="00177138" w:rsidRPr="00310523" w:rsidRDefault="00177138" w:rsidP="0017713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F243E" w:themeColor="text2" w:themeShade="80"/>
          <w:sz w:val="18"/>
          <w:szCs w:val="18"/>
        </w:rPr>
      </w:pPr>
      <w:r w:rsidRPr="00310523">
        <w:rPr>
          <w:rStyle w:val="normaltextrun"/>
          <w:rFonts w:ascii="Lato" w:hAnsi="Lato" w:cs="Arial"/>
          <w:b/>
          <w:bCs/>
          <w:color w:val="0F243E" w:themeColor="text2" w:themeShade="80"/>
          <w:sz w:val="22"/>
          <w:szCs w:val="22"/>
        </w:rPr>
        <w:t>Klachtenformulier HCS</w:t>
      </w:r>
    </w:p>
    <w:p w14:paraId="0A9B599C" w14:textId="77777777" w:rsidR="00177138" w:rsidRDefault="00177138" w:rsidP="00177138">
      <w:pPr>
        <w:pStyle w:val="paragraph"/>
        <w:spacing w:before="0" w:beforeAutospacing="0" w:after="0" w:afterAutospacing="0"/>
        <w:textAlignment w:val="baseline"/>
        <w:rPr>
          <w:rStyle w:val="eop"/>
          <w:rFonts w:ascii="Lato" w:eastAsiaTheme="majorEastAsia" w:hAnsi="Lato" w:cs="Segoe UI"/>
          <w:color w:val="000000"/>
          <w:sz w:val="21"/>
          <w:szCs w:val="21"/>
        </w:rPr>
      </w:pPr>
      <w:r w:rsidRPr="00310523">
        <w:rPr>
          <w:rStyle w:val="normaltextrun"/>
          <w:rFonts w:ascii="Lato" w:hAnsi="Lato" w:cs="Segoe UI"/>
          <w:color w:val="000000"/>
          <w:sz w:val="21"/>
          <w:szCs w:val="21"/>
        </w:rPr>
        <w:t> </w:t>
      </w:r>
      <w:r w:rsidRPr="00310523">
        <w:rPr>
          <w:rStyle w:val="eop"/>
          <w:rFonts w:ascii="Lato" w:eastAsiaTheme="majorEastAsia" w:hAnsi="Lato" w:cs="Segoe UI"/>
          <w:color w:val="000000"/>
          <w:sz w:val="21"/>
          <w:szCs w:val="21"/>
        </w:rPr>
        <w:t> </w:t>
      </w:r>
    </w:p>
    <w:p w14:paraId="04C95FA3" w14:textId="77777777" w:rsidR="00177138" w:rsidRDefault="00177138" w:rsidP="00177138">
      <w:pPr>
        <w:pStyle w:val="paragraph"/>
        <w:spacing w:before="0" w:beforeAutospacing="0" w:after="0" w:afterAutospacing="0"/>
        <w:ind w:left="-15"/>
        <w:textAlignment w:val="baseline"/>
        <w:rPr>
          <w:rStyle w:val="Hyperlink"/>
          <w:rFonts w:ascii="Lato" w:hAnsi="Lato"/>
          <w:sz w:val="20"/>
          <w:szCs w:val="20"/>
        </w:rPr>
      </w:pPr>
      <w:r>
        <w:rPr>
          <w:rStyle w:val="normaltextrun"/>
          <w:rFonts w:ascii="Lato" w:hAnsi="Lato" w:cs="Arial"/>
          <w:color w:val="000000"/>
          <w:sz w:val="20"/>
          <w:szCs w:val="20"/>
        </w:rPr>
        <w:t xml:space="preserve">Indien u een klacht heeft </w:t>
      </w:r>
      <w:r w:rsidRPr="00310523">
        <w:rPr>
          <w:rStyle w:val="normaltextrun"/>
          <w:rFonts w:ascii="Lato" w:hAnsi="Lato" w:cs="Arial"/>
          <w:color w:val="000000"/>
          <w:sz w:val="20"/>
          <w:szCs w:val="20"/>
        </w:rPr>
        <w:t>met betrekking tot de wijze waarop de dienstverlening van HCS. – of personen die werkzaam zijn onder verantwoordelijkheid  van HCS. – heeft plaatsgevonden</w:t>
      </w:r>
      <w:r>
        <w:rPr>
          <w:rStyle w:val="normaltextrun"/>
          <w:rFonts w:ascii="Lato" w:hAnsi="Lato" w:cs="Arial"/>
          <w:color w:val="000000"/>
          <w:sz w:val="20"/>
          <w:szCs w:val="20"/>
        </w:rPr>
        <w:t xml:space="preserve">, verzoeken wij u gebruik te maken van dit formulier en deze te versturen naar </w:t>
      </w:r>
      <w:hyperlink r:id="rId10" w:history="1">
        <w:r w:rsidRPr="00EF57F7">
          <w:rPr>
            <w:rStyle w:val="Hyperlink"/>
            <w:rFonts w:ascii="Lato" w:hAnsi="Lato"/>
            <w:sz w:val="20"/>
            <w:szCs w:val="20"/>
          </w:rPr>
          <w:t>klacht@hcs.services</w:t>
        </w:r>
      </w:hyperlink>
    </w:p>
    <w:p w14:paraId="3C6698E7" w14:textId="77777777" w:rsidR="00177138" w:rsidRPr="00310523" w:rsidRDefault="00177138" w:rsidP="0017713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</w:p>
    <w:p w14:paraId="4704A198" w14:textId="77777777" w:rsidR="00177138" w:rsidRPr="00310523" w:rsidRDefault="00177138" w:rsidP="00177138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color w:val="000000"/>
          <w:sz w:val="18"/>
          <w:szCs w:val="18"/>
        </w:rPr>
      </w:pPr>
    </w:p>
    <w:p w14:paraId="17B82F98" w14:textId="77777777" w:rsidR="00177138" w:rsidRPr="00310523" w:rsidRDefault="00177138" w:rsidP="00177138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Lato" w:eastAsiaTheme="majorEastAsia" w:hAnsi="Lato" w:cs="Arial"/>
          <w:b/>
          <w:bCs/>
          <w:color w:val="0F243E" w:themeColor="text2" w:themeShade="80"/>
          <w:sz w:val="20"/>
          <w:szCs w:val="20"/>
        </w:rPr>
      </w:pPr>
      <w:r w:rsidRPr="00310523">
        <w:rPr>
          <w:rStyle w:val="normaltextrun"/>
          <w:rFonts w:ascii="Lato" w:hAnsi="Lato" w:cs="Arial"/>
          <w:b/>
          <w:bCs/>
          <w:color w:val="0F243E" w:themeColor="text2" w:themeShade="80"/>
          <w:sz w:val="20"/>
          <w:szCs w:val="20"/>
        </w:rPr>
        <w:t>Gegevens klager </w:t>
      </w:r>
      <w:r w:rsidRPr="00310523">
        <w:rPr>
          <w:rStyle w:val="eop"/>
          <w:rFonts w:ascii="Lato" w:eastAsiaTheme="majorEastAsia" w:hAnsi="Lato" w:cs="Arial"/>
          <w:b/>
          <w:bCs/>
          <w:color w:val="0F243E" w:themeColor="text2" w:themeShade="80"/>
          <w:sz w:val="20"/>
          <w:szCs w:val="20"/>
        </w:rPr>
        <w:t> </w:t>
      </w:r>
    </w:p>
    <w:tbl>
      <w:tblPr>
        <w:tblStyle w:val="Tabelraster"/>
        <w:tblW w:w="908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835"/>
        <w:gridCol w:w="3401"/>
      </w:tblGrid>
      <w:tr w:rsidR="00177138" w:rsidRPr="00894F66" w14:paraId="5221BE4A" w14:textId="77777777" w:rsidTr="002A5602">
        <w:trPr>
          <w:trHeight w:val="408"/>
        </w:trPr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698DD" w14:textId="77777777" w:rsidR="00177138" w:rsidRPr="00894F66" w:rsidRDefault="00287CDE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5107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77138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7138" w:rsidRPr="00894F66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  Werkgever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30410" w14:textId="77777777" w:rsidR="00177138" w:rsidRPr="00894F66" w:rsidRDefault="00287CDE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4809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77138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7138" w:rsidRPr="00894F66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 Werknemer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FD958" w14:textId="3FD10C38" w:rsidR="00177138" w:rsidRDefault="00287CDE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155396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77138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7138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 Anders</w:t>
            </w:r>
            <w:r w:rsidR="007A26B4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>, namelijk:</w:t>
            </w:r>
            <w:r w:rsidR="00C7158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,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23688327"/>
                <w:placeholder>
                  <w:docPart w:val="772C19D2302B49449653D74D93FC9711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7A26B4">
                  <w:rPr>
                    <w:rStyle w:val="normaltextrun"/>
                    <w:rFonts w:ascii="Lato" w:hAnsi="Lato" w:cs="Arial"/>
                    <w:color w:val="808080" w:themeColor="background1" w:themeShade="80"/>
                    <w:sz w:val="16"/>
                    <w:szCs w:val="16"/>
                  </w:rPr>
                  <w:t>….</w:t>
                </w:r>
              </w:sdtContent>
            </w:sdt>
          </w:p>
        </w:tc>
      </w:tr>
      <w:tr w:rsidR="00177138" w:rsidRPr="00310523" w14:paraId="27FCCBDB" w14:textId="77777777" w:rsidTr="002A5602">
        <w:trPr>
          <w:trHeight w:val="408"/>
        </w:trPr>
        <w:tc>
          <w:tcPr>
            <w:tcW w:w="9081" w:type="dxa"/>
            <w:gridSpan w:val="3"/>
            <w:tcBorders>
              <w:top w:val="single" w:sz="4" w:space="0" w:color="auto"/>
            </w:tcBorders>
            <w:vAlign w:val="bottom"/>
          </w:tcPr>
          <w:p w14:paraId="738DF4FF" w14:textId="77777777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Aanhef: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997302391"/>
                <w:placeholder>
                  <w:docPart w:val="55F67CCF84EE4EB58433BD35958C6420"/>
                </w:placeholder>
                <w:showingPlcHdr/>
                <w:dropDownList>
                  <w:listItem w:value="Kies een item."/>
                  <w:listItem w:displayText="De heer" w:value="De heer"/>
                  <w:listItem w:displayText="Mevrouw" w:value="Mevrouw"/>
                </w:dropDownList>
              </w:sdtPr>
              <w:sdtEndPr>
                <w:rPr>
                  <w:rStyle w:val="normaltextrun"/>
                </w:rPr>
              </w:sdtEndPr>
              <w:sdtContent>
                <w:r w:rsidRPr="00C90186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Kies een item.</w:t>
                </w:r>
              </w:sdtContent>
            </w:sdt>
          </w:p>
        </w:tc>
      </w:tr>
      <w:tr w:rsidR="00177138" w:rsidRPr="00310523" w14:paraId="3B56406C" w14:textId="77777777" w:rsidTr="002A5602">
        <w:trPr>
          <w:trHeight w:val="408"/>
        </w:trPr>
        <w:tc>
          <w:tcPr>
            <w:tcW w:w="9081" w:type="dxa"/>
            <w:gridSpan w:val="3"/>
            <w:vAlign w:val="bottom"/>
          </w:tcPr>
          <w:p w14:paraId="282555B8" w14:textId="669A0683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 w:rsidRPr="0031052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Naam: 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-744260942"/>
                <w:placeholder>
                  <w:docPart w:val="64D6A551DF8941B9902EA5FD137D0BF7"/>
                </w:placeholder>
                <w:showingPlcHdr/>
                <w15:appearance w15:val="hidden"/>
              </w:sdtPr>
              <w:sdtEndPr>
                <w:rPr>
                  <w:rStyle w:val="normaltextrun"/>
                </w:rPr>
              </w:sdtEndPr>
              <w:sdtContent>
                <w:r w:rsidR="00F934BB" w:rsidRPr="00310523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Noteer hier uw voor- en achternaam</w:t>
                </w:r>
              </w:sdtContent>
            </w:sdt>
          </w:p>
        </w:tc>
      </w:tr>
      <w:tr w:rsidR="00177138" w:rsidRPr="00310523" w14:paraId="45D387A1" w14:textId="77777777" w:rsidTr="002A5602">
        <w:trPr>
          <w:trHeight w:val="408"/>
        </w:trPr>
        <w:tc>
          <w:tcPr>
            <w:tcW w:w="9081" w:type="dxa"/>
            <w:gridSpan w:val="3"/>
            <w:vAlign w:val="bottom"/>
          </w:tcPr>
          <w:p w14:paraId="76F23B22" w14:textId="79E52F91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Geboortedatum: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280845965"/>
                <w:placeholder>
                  <w:docPart w:val="EA30D7CC89B74DFE9C809449F625A61E"/>
                </w:placeholder>
                <w:showingPlcHdr/>
                <w:text/>
              </w:sdtPr>
              <w:sdtEndPr>
                <w:rPr>
                  <w:rStyle w:val="normaltextrun"/>
                </w:rPr>
              </w:sdtEndPr>
              <w:sdtContent>
                <w:r w:rsidR="00F934BB" w:rsidRPr="003405EF">
                  <w:rPr>
                    <w:rStyle w:val="normaltextrun"/>
                    <w:rFonts w:ascii="Lato" w:hAnsi="Lato" w:cs="Arial"/>
                    <w:color w:val="808080" w:themeColor="background1" w:themeShade="80"/>
                    <w:sz w:val="16"/>
                    <w:szCs w:val="16"/>
                  </w:rPr>
                  <w:t>Dag-Maand-Jaartal</w:t>
                </w:r>
              </w:sdtContent>
            </w:sdt>
          </w:p>
        </w:tc>
      </w:tr>
      <w:tr w:rsidR="00177138" w:rsidRPr="00310523" w14:paraId="2B363B42" w14:textId="77777777" w:rsidTr="002A5602">
        <w:trPr>
          <w:trHeight w:val="408"/>
        </w:trPr>
        <w:tc>
          <w:tcPr>
            <w:tcW w:w="9081" w:type="dxa"/>
            <w:gridSpan w:val="3"/>
            <w:vAlign w:val="bottom"/>
          </w:tcPr>
          <w:p w14:paraId="5F070420" w14:textId="77777777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 w:rsidRPr="0031052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Referentienummer: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85355812"/>
                <w:placeholder>
                  <w:docPart w:val="874B2521FB084767859556678736262C"/>
                </w:placeholder>
                <w:showingPlcHdr/>
                <w15:appearance w15:val="hidden"/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Noteer hier uw HCS referentienummer</w:t>
                </w:r>
                <w:r w:rsidRPr="00310523">
                  <w:rPr>
                    <w:rStyle w:val="Tekstvantijdelijkeaanduiding"/>
                    <w:rFonts w:ascii="Lato" w:hAnsi="La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77138" w:rsidRPr="00310523" w14:paraId="4CF0F2FF" w14:textId="77777777" w:rsidTr="002A5602">
        <w:trPr>
          <w:trHeight w:val="408"/>
        </w:trPr>
        <w:tc>
          <w:tcPr>
            <w:tcW w:w="9081" w:type="dxa"/>
            <w:gridSpan w:val="3"/>
            <w:vAlign w:val="bottom"/>
          </w:tcPr>
          <w:p w14:paraId="5A8C2193" w14:textId="77777777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 w:rsidRPr="0031052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Adres: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1864176932"/>
                <w:placeholder>
                  <w:docPart w:val="6820F2C1B0444AABADCDF068EB57EA62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Noteer hier uw straat en huisnummer</w:t>
                </w:r>
                <w:r w:rsidRPr="00310523">
                  <w:rPr>
                    <w:rStyle w:val="Tekstvantijdelijkeaanduiding"/>
                    <w:rFonts w:ascii="Lato" w:hAnsi="La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77138" w:rsidRPr="00310523" w14:paraId="6B796544" w14:textId="77777777" w:rsidTr="002A5602">
        <w:trPr>
          <w:trHeight w:val="408"/>
        </w:trPr>
        <w:tc>
          <w:tcPr>
            <w:tcW w:w="9081" w:type="dxa"/>
            <w:gridSpan w:val="3"/>
            <w:vAlign w:val="bottom"/>
          </w:tcPr>
          <w:p w14:paraId="52A6FE5F" w14:textId="77777777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 w:rsidRPr="0031052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Postcode en woonplaats: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-2003884790"/>
                <w:placeholder>
                  <w:docPart w:val="19D7D113E885419A9D04194447A4F75A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Noteer hier uw postcode en woonplaats.</w:t>
                </w:r>
              </w:sdtContent>
            </w:sdt>
          </w:p>
        </w:tc>
      </w:tr>
      <w:tr w:rsidR="00177138" w:rsidRPr="00310523" w14:paraId="3D2DBA9A" w14:textId="77777777" w:rsidTr="002A5602">
        <w:trPr>
          <w:trHeight w:val="408"/>
        </w:trPr>
        <w:tc>
          <w:tcPr>
            <w:tcW w:w="9081" w:type="dxa"/>
            <w:gridSpan w:val="3"/>
            <w:tcBorders>
              <w:bottom w:val="single" w:sz="4" w:space="0" w:color="auto"/>
            </w:tcBorders>
            <w:vAlign w:val="bottom"/>
          </w:tcPr>
          <w:p w14:paraId="2B2ECAFB" w14:textId="77777777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 w:rsidRPr="0031052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E-mailadres: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-545834134"/>
                <w:placeholder>
                  <w:docPart w:val="65BC810992C941D9BBAA07CF9329C960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Noteer hier uw e-mail adres</w:t>
                </w:r>
                <w:r w:rsidRPr="00310523">
                  <w:rPr>
                    <w:rStyle w:val="Tekstvantijdelijkeaanduiding"/>
                    <w:rFonts w:ascii="Lato" w:hAnsi="La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77138" w:rsidRPr="00310523" w14:paraId="5DDB70F9" w14:textId="77777777" w:rsidTr="002A5602">
        <w:trPr>
          <w:trHeight w:val="408"/>
        </w:trPr>
        <w:tc>
          <w:tcPr>
            <w:tcW w:w="9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C815C" w14:textId="77777777" w:rsidR="00177138" w:rsidRPr="00310523" w:rsidRDefault="00177138" w:rsidP="002A56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</w:pPr>
            <w:r w:rsidRPr="00310523">
              <w:rPr>
                <w:rStyle w:val="normaltextrun"/>
                <w:rFonts w:ascii="Lato" w:hAnsi="Lato" w:cs="Arial"/>
                <w:color w:val="000000"/>
                <w:sz w:val="20"/>
                <w:szCs w:val="20"/>
              </w:rPr>
              <w:t xml:space="preserve">Telefoonnummer: </w:t>
            </w:r>
            <w:sdt>
              <w:sdtPr>
                <w:rPr>
                  <w:rStyle w:val="normaltextrun"/>
                  <w:rFonts w:ascii="Lato" w:hAnsi="Lato" w:cs="Arial"/>
                  <w:color w:val="000000"/>
                  <w:sz w:val="20"/>
                  <w:szCs w:val="20"/>
                </w:rPr>
                <w:id w:val="1689876589"/>
                <w:placeholder>
                  <w:docPart w:val="FCC11C6F014E414E8C576FDA8D0C6B26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rFonts w:ascii="Lato" w:hAnsi="Lato"/>
                    <w:sz w:val="16"/>
                    <w:szCs w:val="16"/>
                  </w:rPr>
                  <w:t>Noteer hier uw telefoonnummer</w:t>
                </w:r>
                <w:r w:rsidRPr="00310523">
                  <w:rPr>
                    <w:rStyle w:val="Tekstvantijdelijkeaanduiding"/>
                    <w:rFonts w:ascii="Lato" w:hAnsi="Lato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4689F665" w14:textId="77777777" w:rsidR="00177138" w:rsidRPr="00310523" w:rsidRDefault="00177138" w:rsidP="00177138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Lato" w:eastAsiaTheme="majorEastAsia" w:hAnsi="Lato" w:cs="Arial"/>
          <w:b/>
          <w:bCs/>
          <w:color w:val="000000"/>
          <w:sz w:val="20"/>
          <w:szCs w:val="20"/>
        </w:rPr>
      </w:pPr>
    </w:p>
    <w:p w14:paraId="35BE56C9" w14:textId="77777777" w:rsidR="00177138" w:rsidRDefault="00177138" w:rsidP="00177138">
      <w:pPr>
        <w:rPr>
          <w:rStyle w:val="normaltextrun"/>
          <w:rFonts w:cs="Arial"/>
          <w:b/>
          <w:bCs/>
          <w:color w:val="0F243E" w:themeColor="text2" w:themeShade="80"/>
          <w:szCs w:val="20"/>
        </w:rPr>
      </w:pPr>
    </w:p>
    <w:p w14:paraId="62142B8B" w14:textId="77777777" w:rsidR="00177138" w:rsidRPr="00310523" w:rsidRDefault="00177138" w:rsidP="00177138">
      <w:pPr>
        <w:rPr>
          <w:rStyle w:val="eop"/>
          <w:rFonts w:eastAsiaTheme="majorEastAsia" w:cs="Arial"/>
          <w:b/>
          <w:bCs/>
          <w:color w:val="0F243E" w:themeColor="text2" w:themeShade="80"/>
          <w:szCs w:val="20"/>
        </w:rPr>
      </w:pPr>
      <w:r w:rsidRPr="00310523">
        <w:rPr>
          <w:rStyle w:val="normaltextrun"/>
          <w:rFonts w:cs="Arial"/>
          <w:b/>
          <w:bCs/>
          <w:color w:val="0F243E" w:themeColor="text2" w:themeShade="80"/>
          <w:szCs w:val="20"/>
        </w:rPr>
        <w:t>Gegevens HCS  </w:t>
      </w:r>
      <w:r w:rsidRPr="00310523">
        <w:rPr>
          <w:rStyle w:val="eop"/>
          <w:rFonts w:eastAsiaTheme="majorEastAsia" w:cs="Arial"/>
          <w:b/>
          <w:bCs/>
          <w:color w:val="0F243E" w:themeColor="text2" w:themeShade="80"/>
          <w:szCs w:val="20"/>
        </w:rPr>
        <w:t> </w:t>
      </w:r>
    </w:p>
    <w:tbl>
      <w:tblPr>
        <w:tblStyle w:val="Tabelraster"/>
        <w:tblW w:w="914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177138" w:rsidRPr="00310523" w14:paraId="72CF961E" w14:textId="77777777" w:rsidTr="002A5602">
        <w:trPr>
          <w:trHeight w:val="510"/>
        </w:trPr>
        <w:tc>
          <w:tcPr>
            <w:tcW w:w="9144" w:type="dxa"/>
            <w:tcBorders>
              <w:bottom w:val="single" w:sz="4" w:space="0" w:color="auto"/>
            </w:tcBorders>
            <w:vAlign w:val="bottom"/>
          </w:tcPr>
          <w:p w14:paraId="3AD75B1F" w14:textId="77777777" w:rsidR="00177138" w:rsidRPr="00310523" w:rsidRDefault="00177138" w:rsidP="002A5602">
            <w:pPr>
              <w:rPr>
                <w:rStyle w:val="eop"/>
                <w:rFonts w:cs="Arial"/>
                <w:color w:val="000000"/>
                <w:szCs w:val="20"/>
              </w:rPr>
            </w:pPr>
            <w:r w:rsidRPr="00310523">
              <w:rPr>
                <w:rStyle w:val="normaltextrun"/>
                <w:rFonts w:cs="Arial"/>
                <w:color w:val="000000"/>
                <w:szCs w:val="20"/>
              </w:rPr>
              <w:t xml:space="preserve">Dienstverlening of persoon waarop uw klacht betrekking heeft: </w:t>
            </w:r>
            <w:sdt>
              <w:sdtPr>
                <w:rPr>
                  <w:rStyle w:val="normaltextrun"/>
                  <w:rFonts w:cs="Arial"/>
                  <w:color w:val="000000"/>
                  <w:szCs w:val="20"/>
                </w:rPr>
                <w:id w:val="1729946660"/>
                <w:placeholder>
                  <w:docPart w:val="82B4DB9335D149D886EB913BFB0B20BF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sz w:val="16"/>
                    <w:szCs w:val="16"/>
                  </w:rPr>
                  <w:t>Noteer hier de dienstverlening of persoon waarop uw klacht betrekking heeft.</w:t>
                </w:r>
                <w:r w:rsidRPr="00310523">
                  <w:rPr>
                    <w:rStyle w:val="Tekstvantijdelijkeaanduiding"/>
                  </w:rPr>
                  <w:t xml:space="preserve"> </w:t>
                </w:r>
              </w:sdtContent>
            </w:sdt>
          </w:p>
        </w:tc>
      </w:tr>
      <w:tr w:rsidR="00177138" w:rsidRPr="00310523" w14:paraId="558893AA" w14:textId="77777777" w:rsidTr="002A5602">
        <w:trPr>
          <w:trHeight w:val="493"/>
        </w:trPr>
        <w:tc>
          <w:tcPr>
            <w:tcW w:w="9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EDF48" w14:textId="77777777" w:rsidR="00177138" w:rsidRPr="00310523" w:rsidRDefault="00177138" w:rsidP="002A5602">
            <w:pPr>
              <w:rPr>
                <w:rStyle w:val="eop"/>
                <w:rFonts w:cs="Arial"/>
                <w:color w:val="000000"/>
                <w:szCs w:val="20"/>
              </w:rPr>
            </w:pPr>
            <w:r w:rsidRPr="00310523">
              <w:rPr>
                <w:rStyle w:val="normaltextrun"/>
                <w:rFonts w:cs="Arial"/>
                <w:color w:val="000000"/>
                <w:szCs w:val="20"/>
              </w:rPr>
              <w:t xml:space="preserve">Datum waarop </w:t>
            </w:r>
            <w:r>
              <w:rPr>
                <w:rStyle w:val="normaltextrun"/>
                <w:rFonts w:cs="Arial"/>
                <w:color w:val="000000"/>
                <w:szCs w:val="20"/>
              </w:rPr>
              <w:t>de klacht betrekking op heeft</w:t>
            </w:r>
            <w:r w:rsidRPr="00310523">
              <w:rPr>
                <w:rStyle w:val="normaltextrun"/>
                <w:rFonts w:cs="Arial"/>
                <w:color w:val="000000"/>
                <w:szCs w:val="20"/>
              </w:rPr>
              <w:t xml:space="preserve">: </w:t>
            </w:r>
            <w:sdt>
              <w:sdtPr>
                <w:rPr>
                  <w:rStyle w:val="normaltextrun"/>
                  <w:rFonts w:cs="Arial"/>
                  <w:color w:val="000000"/>
                  <w:szCs w:val="20"/>
                </w:rPr>
                <w:id w:val="-1686594837"/>
                <w:placeholder>
                  <w:docPart w:val="B6B2DE83B64C4B73923A1EAD314781D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normaltextrun"/>
                </w:rPr>
              </w:sdtEndPr>
              <w:sdtContent>
                <w:r w:rsidRPr="00310523">
                  <w:rPr>
                    <w:rStyle w:val="Tekstvantijdelijkeaanduiding"/>
                    <w:sz w:val="16"/>
                    <w:szCs w:val="16"/>
                  </w:rPr>
                  <w:t>Klik of tik om een datum in te voeren.</w:t>
                </w:r>
              </w:sdtContent>
            </w:sdt>
          </w:p>
        </w:tc>
      </w:tr>
    </w:tbl>
    <w:p w14:paraId="7395B7AC" w14:textId="77777777" w:rsidR="00177138" w:rsidRPr="002511EE" w:rsidRDefault="00177138" w:rsidP="00177138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</w:p>
    <w:p w14:paraId="51B4364C" w14:textId="77777777" w:rsidR="00177138" w:rsidRDefault="00177138" w:rsidP="00177138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eastAsiaTheme="majorEastAsia" w:hAnsi="Arial" w:cs="Arial"/>
          <w:b/>
          <w:bCs/>
          <w:color w:val="000000"/>
          <w:sz w:val="20"/>
          <w:szCs w:val="20"/>
        </w:rPr>
      </w:pPr>
    </w:p>
    <w:p w14:paraId="0993E258" w14:textId="77777777" w:rsidR="00177138" w:rsidRDefault="00177138" w:rsidP="00177138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eastAsiaTheme="majorEastAsia" w:hAnsi="Arial" w:cs="Arial"/>
          <w:b/>
          <w:bCs/>
          <w:color w:val="000000"/>
          <w:sz w:val="20"/>
          <w:szCs w:val="20"/>
        </w:rPr>
      </w:pPr>
    </w:p>
    <w:p w14:paraId="095F108E" w14:textId="77777777" w:rsidR="00177138" w:rsidRPr="00310523" w:rsidRDefault="00177138" w:rsidP="00177138">
      <w:pPr>
        <w:rPr>
          <w:rStyle w:val="normaltextrun"/>
          <w:rFonts w:cs="Arial"/>
          <w:color w:val="0F243E" w:themeColor="text2" w:themeShade="80"/>
          <w:szCs w:val="20"/>
        </w:rPr>
      </w:pPr>
      <w:r w:rsidRPr="00310523">
        <w:rPr>
          <w:rStyle w:val="normaltextrun"/>
          <w:rFonts w:cs="Arial"/>
          <w:b/>
          <w:bCs/>
          <w:color w:val="0F243E" w:themeColor="text2" w:themeShade="80"/>
          <w:szCs w:val="20"/>
        </w:rPr>
        <w:t>Omschrijving van de klacht</w:t>
      </w:r>
      <w:r w:rsidRPr="00310523">
        <w:rPr>
          <w:rStyle w:val="normaltextrun"/>
          <w:rFonts w:cs="Arial"/>
          <w:color w:val="0F243E" w:themeColor="text2" w:themeShade="80"/>
          <w:szCs w:val="20"/>
        </w:rPr>
        <w:t xml:space="preserve"> </w:t>
      </w:r>
    </w:p>
    <w:tbl>
      <w:tblPr>
        <w:tblStyle w:val="Tabelraster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177138" w:rsidRPr="00310523" w14:paraId="7CB82F7F" w14:textId="77777777" w:rsidTr="002A5602">
        <w:trPr>
          <w:trHeight w:val="3206"/>
        </w:trPr>
        <w:tc>
          <w:tcPr>
            <w:tcW w:w="9055" w:type="dxa"/>
          </w:tcPr>
          <w:p w14:paraId="1F0ACF1C" w14:textId="750660EC" w:rsidR="00177138" w:rsidRPr="00310523" w:rsidRDefault="00287CDE" w:rsidP="002A5602">
            <w:pPr>
              <w:rPr>
                <w:rStyle w:val="normaltextrun"/>
                <w:rFonts w:eastAsiaTheme="majorEastAsia" w:cs="Arial"/>
                <w:color w:val="000000"/>
                <w:szCs w:val="20"/>
              </w:rPr>
            </w:pPr>
            <w:sdt>
              <w:sdtPr>
                <w:rPr>
                  <w:rStyle w:val="normaltextrun"/>
                  <w:rFonts w:cs="Arial"/>
                  <w:color w:val="000000"/>
                  <w:szCs w:val="20"/>
                </w:rPr>
                <w:id w:val="1040628354"/>
                <w:placeholder>
                  <w:docPart w:val="89C0A1EF5D28420B8CFDE9C0FF565AFF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="00F934BB" w:rsidRPr="00310523">
                  <w:rPr>
                    <w:rStyle w:val="Tekstvantijdelijkeaanduiding"/>
                    <w:sz w:val="16"/>
                    <w:szCs w:val="20"/>
                  </w:rPr>
                  <w:t xml:space="preserve">Noteer hier een korte omschrijving van uw klacht. Gelieve </w:t>
                </w:r>
                <w:r w:rsidR="00F934BB" w:rsidRPr="00310523">
                  <w:rPr>
                    <w:rStyle w:val="Tekstvantijdelijkeaanduiding"/>
                    <w:sz w:val="16"/>
                    <w:szCs w:val="20"/>
                    <w:u w:val="single"/>
                  </w:rPr>
                  <w:t>geen</w:t>
                </w:r>
                <w:r w:rsidR="00F934BB" w:rsidRPr="00310523">
                  <w:rPr>
                    <w:rStyle w:val="Tekstvantijdelijkeaanduiding"/>
                    <w:sz w:val="16"/>
                    <w:szCs w:val="20"/>
                  </w:rPr>
                  <w:t xml:space="preserve"> medische gegevens noteren. Deze kunnen indien nodig mondeling worden toegelicht.</w:t>
                </w:r>
              </w:sdtContent>
            </w:sdt>
          </w:p>
        </w:tc>
      </w:tr>
    </w:tbl>
    <w:p w14:paraId="41032288" w14:textId="77777777" w:rsidR="00177138" w:rsidRDefault="00177138" w:rsidP="00177138">
      <w:pPr>
        <w:rPr>
          <w:rStyle w:val="eop"/>
          <w:rFonts w:ascii="Arial" w:eastAsiaTheme="majorEastAsia" w:hAnsi="Arial" w:cs="Arial"/>
          <w:color w:val="000000"/>
          <w:szCs w:val="20"/>
        </w:rPr>
      </w:pPr>
    </w:p>
    <w:p w14:paraId="30509DF0" w14:textId="77777777" w:rsidR="00177138" w:rsidRDefault="00177138" w:rsidP="00177138">
      <w:pPr>
        <w:rPr>
          <w:rStyle w:val="eop"/>
          <w:rFonts w:ascii="Arial" w:eastAsiaTheme="majorEastAsia" w:hAnsi="Arial" w:cs="Arial"/>
          <w:color w:val="000000"/>
          <w:szCs w:val="20"/>
        </w:rPr>
      </w:pPr>
    </w:p>
    <w:p w14:paraId="2D7E304C" w14:textId="60C06B6B" w:rsidR="007412CC" w:rsidRPr="006D70E4" w:rsidRDefault="00177138" w:rsidP="00177138">
      <w:r>
        <w:t>Na het indienen van een klacht wordt deze in behandeling genomen. Binnen een termijn van 5 werkdagen ontvangt u een ontvangstbevestiging en wordt er zo spoedig mogelijk contact met u opgenomen.</w:t>
      </w:r>
    </w:p>
    <w:sectPr w:rsidR="007412CC" w:rsidRPr="006D70E4" w:rsidSect="001E106B">
      <w:headerReference w:type="default" r:id="rId11"/>
      <w:footerReference w:type="default" r:id="rId12"/>
      <w:pgSz w:w="11910" w:h="16840"/>
      <w:pgMar w:top="1928" w:right="1701" w:bottom="1134" w:left="1701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3409" w14:textId="77777777" w:rsidR="003366A8" w:rsidRDefault="003366A8" w:rsidP="00EE6203">
      <w:r>
        <w:separator/>
      </w:r>
    </w:p>
  </w:endnote>
  <w:endnote w:type="continuationSeparator" w:id="0">
    <w:p w14:paraId="7ED74602" w14:textId="77777777" w:rsidR="003366A8" w:rsidRDefault="003366A8" w:rsidP="00E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0FA2" w14:textId="77777777" w:rsidR="000F507A" w:rsidRDefault="001E106B" w:rsidP="00EE6203">
    <w:pPr>
      <w:pStyle w:val="Plattetekst"/>
    </w:pPr>
    <w:r w:rsidRPr="007E6A2A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47FB9BA6" wp14:editId="1A8F0F37">
              <wp:simplePos x="0" y="0"/>
              <wp:positionH relativeFrom="margin">
                <wp:align>left</wp:align>
              </wp:positionH>
              <wp:positionV relativeFrom="bottomMargin">
                <wp:posOffset>274871</wp:posOffset>
              </wp:positionV>
              <wp:extent cx="5400136" cy="345057"/>
              <wp:effectExtent l="0" t="0" r="10160" b="17145"/>
              <wp:wrapNone/>
              <wp:docPr id="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0136" cy="345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C9776" w14:textId="77777777" w:rsidR="000306B8" w:rsidRPr="008A38B5" w:rsidRDefault="008A38B5" w:rsidP="00205C4D">
                          <w:pPr>
                            <w:pStyle w:val="Voettekst1"/>
                            <w:jc w:val="both"/>
                            <w:rPr>
                              <w:sz w:val="14"/>
                              <w:szCs w:val="14"/>
                              <w:lang w:val="nl-NL"/>
                            </w:rPr>
                          </w:pPr>
                          <w:r w:rsidRPr="008A38B5">
                            <w:rPr>
                              <w:sz w:val="14"/>
                              <w:szCs w:val="14"/>
                              <w:lang w:val="nl-NL"/>
                            </w:rPr>
                            <w:t>HCS Groep B.V.  |  K</w:t>
                          </w:r>
                          <w:r w:rsidR="000B2053">
                            <w:rPr>
                              <w:sz w:val="14"/>
                              <w:szCs w:val="14"/>
                              <w:lang w:val="nl-NL"/>
                            </w:rPr>
                            <w:t>V</w:t>
                          </w:r>
                          <w:r w:rsidRPr="008A38B5">
                            <w:rPr>
                              <w:sz w:val="14"/>
                              <w:szCs w:val="14"/>
                              <w:lang w:val="nl-NL"/>
                            </w:rPr>
                            <w:t>K 27.25.88.50 |  Oude Middenweg 17  |  2491 AC Den Haag  |  088 – 18 10 000  |  info@hcs.services  |  www.hcs.services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B9BA6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0;margin-top:21.65pt;width:425.2pt;height:27.15pt;z-index:-1594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" filled="f" stroked="f">
              <v:path arrowok="t"/>
              <v:textbox inset="0,0,0,0">
                <w:txbxContent>
                  <w:p w14:paraId="5F8C9776" w14:textId="77777777" w:rsidR="000306B8" w:rsidRPr="008A38B5" w:rsidRDefault="008A38B5" w:rsidP="00205C4D">
                    <w:pPr>
                      <w:pStyle w:val="Voettekst1"/>
                      <w:jc w:val="both"/>
                      <w:rPr>
                        <w:sz w:val="14"/>
                        <w:szCs w:val="14"/>
                        <w:lang w:val="nl-NL"/>
                      </w:rPr>
                    </w:pPr>
                    <w:r w:rsidRPr="008A38B5">
                      <w:rPr>
                        <w:sz w:val="14"/>
                        <w:szCs w:val="14"/>
                        <w:lang w:val="nl-NL"/>
                      </w:rPr>
                      <w:t>HCS Groep B.V.  |  K</w:t>
                    </w:r>
                    <w:r w:rsidR="000B2053">
                      <w:rPr>
                        <w:sz w:val="14"/>
                        <w:szCs w:val="14"/>
                        <w:lang w:val="nl-NL"/>
                      </w:rPr>
                      <w:t>V</w:t>
                    </w:r>
                    <w:r w:rsidRPr="008A38B5">
                      <w:rPr>
                        <w:sz w:val="14"/>
                        <w:szCs w:val="14"/>
                        <w:lang w:val="nl-NL"/>
                      </w:rPr>
                      <w:t>K 27.25.88.50 |  Oude Middenweg 17  |  2491 AC Den Haag  |  088 – 18 10 000  |  info@hcs.services  |  www.hcs.services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619FC">
      <w:rPr>
        <w:noProof/>
      </w:rPr>
      <w:drawing>
        <wp:anchor distT="0" distB="0" distL="0" distR="0" simplePos="0" relativeHeight="487364096" behindDoc="1" locked="0" layoutInCell="1" allowOverlap="1" wp14:anchorId="7D4777A2" wp14:editId="39C58D12">
          <wp:simplePos x="0" y="0"/>
          <wp:positionH relativeFrom="page">
            <wp:posOffset>818515</wp:posOffset>
          </wp:positionH>
          <wp:positionV relativeFrom="page">
            <wp:posOffset>10284349</wp:posOffset>
          </wp:positionV>
          <wp:extent cx="107315" cy="107315"/>
          <wp:effectExtent l="0" t="0" r="6985" b="6985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315" cy="10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8B17" w14:textId="77777777" w:rsidR="003366A8" w:rsidRDefault="003366A8" w:rsidP="00EE6203">
      <w:r>
        <w:separator/>
      </w:r>
    </w:p>
  </w:footnote>
  <w:footnote w:type="continuationSeparator" w:id="0">
    <w:p w14:paraId="631A002E" w14:textId="77777777" w:rsidR="003366A8" w:rsidRDefault="003366A8" w:rsidP="00EE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4D6" w14:textId="77777777" w:rsidR="000F507A" w:rsidRDefault="00692844" w:rsidP="00EE6203">
    <w:pPr>
      <w:pStyle w:val="Plattetekst"/>
    </w:pPr>
    <w:r>
      <w:rPr>
        <w:noProof/>
      </w:rPr>
      <w:t xml:space="preserve"> </w:t>
    </w:r>
    <w:r w:rsidR="0068730D">
      <w:rPr>
        <w:noProof/>
      </w:rPr>
      <mc:AlternateContent>
        <mc:Choice Requires="wpg">
          <w:drawing>
            <wp:anchor distT="0" distB="0" distL="114300" distR="114300" simplePos="0" relativeHeight="487363072" behindDoc="1" locked="0" layoutInCell="1" allowOverlap="1" wp14:anchorId="7A9465C1" wp14:editId="2A10A782">
              <wp:simplePos x="0" y="0"/>
              <wp:positionH relativeFrom="page">
                <wp:posOffset>1080135</wp:posOffset>
              </wp:positionH>
              <wp:positionV relativeFrom="page">
                <wp:posOffset>431800</wp:posOffset>
              </wp:positionV>
              <wp:extent cx="848995" cy="386080"/>
              <wp:effectExtent l="0" t="0" r="1905" b="0"/>
              <wp:wrapNone/>
              <wp:docPr id="10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386080"/>
                        <a:chOff x="1701" y="680"/>
                        <a:chExt cx="1337" cy="608"/>
                      </a:xfrm>
                    </wpg:grpSpPr>
                    <wps:wsp>
                      <wps:cNvPr id="11" name="docshape9"/>
                      <wps:cNvSpPr>
                        <a:spLocks/>
                      </wps:cNvSpPr>
                      <wps:spPr bwMode="auto">
                        <a:xfrm>
                          <a:off x="1700" y="680"/>
                          <a:ext cx="1139" cy="608"/>
                        </a:xfrm>
                        <a:custGeom>
                          <a:avLst/>
                          <a:gdLst>
                            <a:gd name="T0" fmla="+- 0 2064 1701"/>
                            <a:gd name="T1" fmla="*/ T0 w 1139"/>
                            <a:gd name="T2" fmla="+- 0 961 680"/>
                            <a:gd name="T3" fmla="*/ 961 h 608"/>
                            <a:gd name="T4" fmla="+- 0 2035 1701"/>
                            <a:gd name="T5" fmla="*/ T4 w 1139"/>
                            <a:gd name="T6" fmla="+- 0 907 680"/>
                            <a:gd name="T7" fmla="*/ 907 h 608"/>
                            <a:gd name="T8" fmla="+- 0 1987 1701"/>
                            <a:gd name="T9" fmla="*/ T8 w 1139"/>
                            <a:gd name="T10" fmla="+- 0 873 680"/>
                            <a:gd name="T11" fmla="*/ 873 h 608"/>
                            <a:gd name="T12" fmla="+- 0 1887 1701"/>
                            <a:gd name="T13" fmla="*/ T12 w 1139"/>
                            <a:gd name="T14" fmla="+- 0 864 680"/>
                            <a:gd name="T15" fmla="*/ 864 h 608"/>
                            <a:gd name="T16" fmla="+- 0 1811 1701"/>
                            <a:gd name="T17" fmla="*/ T16 w 1139"/>
                            <a:gd name="T18" fmla="+- 0 906 680"/>
                            <a:gd name="T19" fmla="*/ 906 h 608"/>
                            <a:gd name="T20" fmla="+- 0 1701 1701"/>
                            <a:gd name="T21" fmla="*/ T20 w 1139"/>
                            <a:gd name="T22" fmla="+- 0 1280 680"/>
                            <a:gd name="T23" fmla="*/ 1280 h 608"/>
                            <a:gd name="T24" fmla="+- 0 1813 1701"/>
                            <a:gd name="T25" fmla="*/ T24 w 1139"/>
                            <a:gd name="T26" fmla="+- 0 1024 680"/>
                            <a:gd name="T27" fmla="*/ 1024 h 608"/>
                            <a:gd name="T28" fmla="+- 0 1833 1701"/>
                            <a:gd name="T29" fmla="*/ T28 w 1139"/>
                            <a:gd name="T30" fmla="+- 0 983 680"/>
                            <a:gd name="T31" fmla="*/ 983 h 608"/>
                            <a:gd name="T32" fmla="+- 0 1871 1701"/>
                            <a:gd name="T33" fmla="*/ T32 w 1139"/>
                            <a:gd name="T34" fmla="+- 0 962 680"/>
                            <a:gd name="T35" fmla="*/ 962 h 608"/>
                            <a:gd name="T36" fmla="+- 0 1921 1701"/>
                            <a:gd name="T37" fmla="*/ T36 w 1139"/>
                            <a:gd name="T38" fmla="+- 0 967 680"/>
                            <a:gd name="T39" fmla="*/ 967 h 608"/>
                            <a:gd name="T40" fmla="+- 0 1953 1701"/>
                            <a:gd name="T41" fmla="*/ T40 w 1139"/>
                            <a:gd name="T42" fmla="+- 0 995 680"/>
                            <a:gd name="T43" fmla="*/ 995 h 608"/>
                            <a:gd name="T44" fmla="+- 0 1963 1701"/>
                            <a:gd name="T45" fmla="*/ T44 w 1139"/>
                            <a:gd name="T46" fmla="+- 0 1040 680"/>
                            <a:gd name="T47" fmla="*/ 1040 h 608"/>
                            <a:gd name="T48" fmla="+- 0 2073 1701"/>
                            <a:gd name="T49" fmla="*/ T48 w 1139"/>
                            <a:gd name="T50" fmla="+- 0 1023 680"/>
                            <a:gd name="T51" fmla="*/ 1023 h 608"/>
                            <a:gd name="T52" fmla="+- 0 2831 1701"/>
                            <a:gd name="T53" fmla="*/ T52 w 1139"/>
                            <a:gd name="T54" fmla="+- 0 1117 680"/>
                            <a:gd name="T55" fmla="*/ 1117 h 608"/>
                            <a:gd name="T56" fmla="+- 0 2792 1701"/>
                            <a:gd name="T57" fmla="*/ T56 w 1139"/>
                            <a:gd name="T58" fmla="+- 0 1067 680"/>
                            <a:gd name="T59" fmla="*/ 1067 h 608"/>
                            <a:gd name="T60" fmla="+- 0 2722 1701"/>
                            <a:gd name="T61" fmla="*/ T60 w 1139"/>
                            <a:gd name="T62" fmla="+- 0 1038 680"/>
                            <a:gd name="T63" fmla="*/ 1038 h 608"/>
                            <a:gd name="T64" fmla="+- 0 2640 1701"/>
                            <a:gd name="T65" fmla="*/ T64 w 1139"/>
                            <a:gd name="T66" fmla="+- 0 1014 680"/>
                            <a:gd name="T67" fmla="*/ 1014 h 608"/>
                            <a:gd name="T68" fmla="+- 0 2631 1701"/>
                            <a:gd name="T69" fmla="*/ T68 w 1139"/>
                            <a:gd name="T70" fmla="+- 0 979 680"/>
                            <a:gd name="T71" fmla="*/ 979 h 608"/>
                            <a:gd name="T72" fmla="+- 0 2667 1701"/>
                            <a:gd name="T73" fmla="*/ T72 w 1139"/>
                            <a:gd name="T74" fmla="+- 0 951 680"/>
                            <a:gd name="T75" fmla="*/ 951 h 608"/>
                            <a:gd name="T76" fmla="+- 0 2708 1701"/>
                            <a:gd name="T77" fmla="*/ T76 w 1139"/>
                            <a:gd name="T78" fmla="+- 0 955 680"/>
                            <a:gd name="T79" fmla="*/ 955 h 608"/>
                            <a:gd name="T80" fmla="+- 0 2734 1701"/>
                            <a:gd name="T81" fmla="*/ T80 w 1139"/>
                            <a:gd name="T82" fmla="+- 0 976 680"/>
                            <a:gd name="T83" fmla="*/ 976 h 608"/>
                            <a:gd name="T84" fmla="+- 0 2746 1701"/>
                            <a:gd name="T85" fmla="*/ T84 w 1139"/>
                            <a:gd name="T86" fmla="+- 0 1004 680"/>
                            <a:gd name="T87" fmla="*/ 1004 h 608"/>
                            <a:gd name="T88" fmla="+- 0 2829 1701"/>
                            <a:gd name="T89" fmla="*/ T88 w 1139"/>
                            <a:gd name="T90" fmla="+- 0 960 680"/>
                            <a:gd name="T91" fmla="*/ 960 h 608"/>
                            <a:gd name="T92" fmla="+- 0 2818 1701"/>
                            <a:gd name="T93" fmla="*/ T92 w 1139"/>
                            <a:gd name="T94" fmla="+- 0 939 680"/>
                            <a:gd name="T95" fmla="*/ 939 h 608"/>
                            <a:gd name="T96" fmla="+- 0 2797 1701"/>
                            <a:gd name="T97" fmla="*/ T96 w 1139"/>
                            <a:gd name="T98" fmla="+- 0 912 680"/>
                            <a:gd name="T99" fmla="*/ 912 h 608"/>
                            <a:gd name="T100" fmla="+- 0 2765 1701"/>
                            <a:gd name="T101" fmla="*/ T100 w 1139"/>
                            <a:gd name="T102" fmla="+- 0 888 680"/>
                            <a:gd name="T103" fmla="*/ 888 h 608"/>
                            <a:gd name="T104" fmla="+- 0 2718 1701"/>
                            <a:gd name="T105" fmla="*/ T104 w 1139"/>
                            <a:gd name="T106" fmla="+- 0 874 680"/>
                            <a:gd name="T107" fmla="*/ 874 h 608"/>
                            <a:gd name="T108" fmla="+- 0 2650 1701"/>
                            <a:gd name="T109" fmla="*/ T108 w 1139"/>
                            <a:gd name="T110" fmla="+- 0 873 680"/>
                            <a:gd name="T111" fmla="*/ 873 h 608"/>
                            <a:gd name="T112" fmla="+- 0 2575 1701"/>
                            <a:gd name="T113" fmla="*/ T112 w 1139"/>
                            <a:gd name="T114" fmla="+- 0 908 680"/>
                            <a:gd name="T115" fmla="*/ 908 h 608"/>
                            <a:gd name="T116" fmla="+- 0 2536 1701"/>
                            <a:gd name="T117" fmla="*/ T116 w 1139"/>
                            <a:gd name="T118" fmla="+- 0 974 680"/>
                            <a:gd name="T119" fmla="*/ 974 h 608"/>
                            <a:gd name="T120" fmla="+- 0 2540 1701"/>
                            <a:gd name="T121" fmla="*/ T120 w 1139"/>
                            <a:gd name="T122" fmla="+- 0 1039 680"/>
                            <a:gd name="T123" fmla="*/ 1039 h 608"/>
                            <a:gd name="T124" fmla="+- 0 2576 1701"/>
                            <a:gd name="T125" fmla="*/ T124 w 1139"/>
                            <a:gd name="T126" fmla="+- 0 1088 680"/>
                            <a:gd name="T127" fmla="*/ 1088 h 608"/>
                            <a:gd name="T128" fmla="+- 0 2643 1701"/>
                            <a:gd name="T129" fmla="*/ T128 w 1139"/>
                            <a:gd name="T130" fmla="+- 0 1117 680"/>
                            <a:gd name="T131" fmla="*/ 1117 h 608"/>
                            <a:gd name="T132" fmla="+- 0 2727 1701"/>
                            <a:gd name="T133" fmla="*/ T132 w 1139"/>
                            <a:gd name="T134" fmla="+- 0 1143 680"/>
                            <a:gd name="T135" fmla="*/ 1143 h 608"/>
                            <a:gd name="T136" fmla="+- 0 2737 1701"/>
                            <a:gd name="T137" fmla="*/ T136 w 1139"/>
                            <a:gd name="T138" fmla="+- 0 1179 680"/>
                            <a:gd name="T139" fmla="*/ 1179 h 608"/>
                            <a:gd name="T140" fmla="+- 0 2702 1701"/>
                            <a:gd name="T141" fmla="*/ T140 w 1139"/>
                            <a:gd name="T142" fmla="+- 0 1206 680"/>
                            <a:gd name="T143" fmla="*/ 1206 h 608"/>
                            <a:gd name="T144" fmla="+- 0 2656 1701"/>
                            <a:gd name="T145" fmla="*/ T144 w 1139"/>
                            <a:gd name="T146" fmla="+- 0 1202 680"/>
                            <a:gd name="T147" fmla="*/ 1202 h 608"/>
                            <a:gd name="T148" fmla="+- 0 2626 1701"/>
                            <a:gd name="T149" fmla="*/ T148 w 1139"/>
                            <a:gd name="T150" fmla="+- 0 1180 680"/>
                            <a:gd name="T151" fmla="*/ 1180 h 608"/>
                            <a:gd name="T152" fmla="+- 0 2614 1701"/>
                            <a:gd name="T153" fmla="*/ T152 w 1139"/>
                            <a:gd name="T154" fmla="+- 0 1146 680"/>
                            <a:gd name="T155" fmla="*/ 1146 h 608"/>
                            <a:gd name="T156" fmla="+- 0 2528 1701"/>
                            <a:gd name="T157" fmla="*/ T156 w 1139"/>
                            <a:gd name="T158" fmla="+- 0 1191 680"/>
                            <a:gd name="T159" fmla="*/ 1191 h 608"/>
                            <a:gd name="T160" fmla="+- 0 2546 1701"/>
                            <a:gd name="T161" fmla="*/ T160 w 1139"/>
                            <a:gd name="T162" fmla="+- 0 1224 680"/>
                            <a:gd name="T163" fmla="*/ 1224 h 608"/>
                            <a:gd name="T164" fmla="+- 0 2572 1701"/>
                            <a:gd name="T165" fmla="*/ T164 w 1139"/>
                            <a:gd name="T166" fmla="+- 0 1253 680"/>
                            <a:gd name="T167" fmla="*/ 1253 h 608"/>
                            <a:gd name="T168" fmla="+- 0 2612 1701"/>
                            <a:gd name="T169" fmla="*/ T168 w 1139"/>
                            <a:gd name="T170" fmla="+- 0 1275 680"/>
                            <a:gd name="T171" fmla="*/ 1275 h 608"/>
                            <a:gd name="T172" fmla="+- 0 2666 1701"/>
                            <a:gd name="T173" fmla="*/ T172 w 1139"/>
                            <a:gd name="T174" fmla="+- 0 1287 680"/>
                            <a:gd name="T175" fmla="*/ 1287 h 608"/>
                            <a:gd name="T176" fmla="+- 0 2751 1701"/>
                            <a:gd name="T177" fmla="*/ T176 w 1139"/>
                            <a:gd name="T178" fmla="+- 0 1278 680"/>
                            <a:gd name="T179" fmla="*/ 1278 h 608"/>
                            <a:gd name="T180" fmla="+- 0 2816 1701"/>
                            <a:gd name="T181" fmla="*/ T180 w 1139"/>
                            <a:gd name="T182" fmla="+- 0 1229 680"/>
                            <a:gd name="T183" fmla="*/ 1229 h 608"/>
                            <a:gd name="T184" fmla="+- 0 2836 1701"/>
                            <a:gd name="T185" fmla="*/ T184 w 1139"/>
                            <a:gd name="T186" fmla="+- 0 1184 680"/>
                            <a:gd name="T187" fmla="*/ 1184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139" h="608">
                              <a:moveTo>
                                <a:pt x="372" y="343"/>
                              </a:moveTo>
                              <a:lnTo>
                                <a:pt x="370" y="309"/>
                              </a:lnTo>
                              <a:lnTo>
                                <a:pt x="363" y="281"/>
                              </a:lnTo>
                              <a:lnTo>
                                <a:pt x="363" y="278"/>
                              </a:lnTo>
                              <a:lnTo>
                                <a:pt x="351" y="251"/>
                              </a:lnTo>
                              <a:lnTo>
                                <a:pt x="334" y="227"/>
                              </a:lnTo>
                              <a:lnTo>
                                <a:pt x="333" y="226"/>
                              </a:lnTo>
                              <a:lnTo>
                                <a:pt x="312" y="207"/>
                              </a:lnTo>
                              <a:lnTo>
                                <a:pt x="286" y="193"/>
                              </a:lnTo>
                              <a:lnTo>
                                <a:pt x="256" y="184"/>
                              </a:lnTo>
                              <a:lnTo>
                                <a:pt x="221" y="182"/>
                              </a:lnTo>
                              <a:lnTo>
                                <a:pt x="186" y="184"/>
                              </a:lnTo>
                              <a:lnTo>
                                <a:pt x="156" y="193"/>
                              </a:lnTo>
                              <a:lnTo>
                                <a:pt x="131" y="207"/>
                              </a:lnTo>
                              <a:lnTo>
                                <a:pt x="110" y="226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lnTo>
                                <a:pt x="110" y="600"/>
                              </a:lnTo>
                              <a:lnTo>
                                <a:pt x="110" y="360"/>
                              </a:lnTo>
                              <a:lnTo>
                                <a:pt x="112" y="344"/>
                              </a:lnTo>
                              <a:lnTo>
                                <a:pt x="116" y="329"/>
                              </a:lnTo>
                              <a:lnTo>
                                <a:pt x="123" y="315"/>
                              </a:lnTo>
                              <a:lnTo>
                                <a:pt x="132" y="303"/>
                              </a:lnTo>
                              <a:lnTo>
                                <a:pt x="143" y="294"/>
                              </a:lnTo>
                              <a:lnTo>
                                <a:pt x="156" y="287"/>
                              </a:lnTo>
                              <a:lnTo>
                                <a:pt x="170" y="282"/>
                              </a:lnTo>
                              <a:lnTo>
                                <a:pt x="187" y="281"/>
                              </a:lnTo>
                              <a:lnTo>
                                <a:pt x="204" y="282"/>
                              </a:lnTo>
                              <a:lnTo>
                                <a:pt x="220" y="287"/>
                              </a:lnTo>
                              <a:lnTo>
                                <a:pt x="233" y="294"/>
                              </a:lnTo>
                              <a:lnTo>
                                <a:pt x="243" y="303"/>
                              </a:lnTo>
                              <a:lnTo>
                                <a:pt x="252" y="315"/>
                              </a:lnTo>
                              <a:lnTo>
                                <a:pt x="257" y="329"/>
                              </a:lnTo>
                              <a:lnTo>
                                <a:pt x="261" y="345"/>
                              </a:lnTo>
                              <a:lnTo>
                                <a:pt x="262" y="360"/>
                              </a:lnTo>
                              <a:lnTo>
                                <a:pt x="262" y="600"/>
                              </a:lnTo>
                              <a:lnTo>
                                <a:pt x="372" y="600"/>
                              </a:lnTo>
                              <a:lnTo>
                                <a:pt x="372" y="343"/>
                              </a:lnTo>
                              <a:close/>
                              <a:moveTo>
                                <a:pt x="1138" y="478"/>
                              </a:moveTo>
                              <a:lnTo>
                                <a:pt x="1136" y="457"/>
                              </a:lnTo>
                              <a:lnTo>
                                <a:pt x="1130" y="437"/>
                              </a:lnTo>
                              <a:lnTo>
                                <a:pt x="1121" y="418"/>
                              </a:lnTo>
                              <a:lnTo>
                                <a:pt x="1108" y="402"/>
                              </a:lnTo>
                              <a:lnTo>
                                <a:pt x="1091" y="387"/>
                              </a:lnTo>
                              <a:lnTo>
                                <a:pt x="1071" y="375"/>
                              </a:lnTo>
                              <a:lnTo>
                                <a:pt x="1048" y="365"/>
                              </a:lnTo>
                              <a:lnTo>
                                <a:pt x="1021" y="358"/>
                              </a:lnTo>
                              <a:lnTo>
                                <a:pt x="966" y="346"/>
                              </a:lnTo>
                              <a:lnTo>
                                <a:pt x="950" y="341"/>
                              </a:lnTo>
                              <a:lnTo>
                                <a:pt x="939" y="334"/>
                              </a:lnTo>
                              <a:lnTo>
                                <a:pt x="932" y="324"/>
                              </a:lnTo>
                              <a:lnTo>
                                <a:pt x="930" y="311"/>
                              </a:lnTo>
                              <a:lnTo>
                                <a:pt x="930" y="299"/>
                              </a:lnTo>
                              <a:lnTo>
                                <a:pt x="935" y="290"/>
                              </a:lnTo>
                              <a:lnTo>
                                <a:pt x="954" y="275"/>
                              </a:lnTo>
                              <a:lnTo>
                                <a:pt x="966" y="271"/>
                              </a:lnTo>
                              <a:lnTo>
                                <a:pt x="980" y="271"/>
                              </a:lnTo>
                              <a:lnTo>
                                <a:pt x="994" y="272"/>
                              </a:lnTo>
                              <a:lnTo>
                                <a:pt x="1007" y="275"/>
                              </a:lnTo>
                              <a:lnTo>
                                <a:pt x="1017" y="280"/>
                              </a:lnTo>
                              <a:lnTo>
                                <a:pt x="1026" y="287"/>
                              </a:lnTo>
                              <a:lnTo>
                                <a:pt x="1033" y="296"/>
                              </a:lnTo>
                              <a:lnTo>
                                <a:pt x="1038" y="305"/>
                              </a:lnTo>
                              <a:lnTo>
                                <a:pt x="1042" y="314"/>
                              </a:lnTo>
                              <a:lnTo>
                                <a:pt x="1045" y="324"/>
                              </a:lnTo>
                              <a:lnTo>
                                <a:pt x="1133" y="304"/>
                              </a:lnTo>
                              <a:lnTo>
                                <a:pt x="1131" y="292"/>
                              </a:lnTo>
                              <a:lnTo>
                                <a:pt x="1128" y="280"/>
                              </a:lnTo>
                              <a:lnTo>
                                <a:pt x="1123" y="271"/>
                              </a:lnTo>
                              <a:lnTo>
                                <a:pt x="1122" y="268"/>
                              </a:lnTo>
                              <a:lnTo>
                                <a:pt x="1117" y="259"/>
                              </a:lnTo>
                              <a:lnTo>
                                <a:pt x="1111" y="250"/>
                              </a:lnTo>
                              <a:lnTo>
                                <a:pt x="1104" y="241"/>
                              </a:lnTo>
                              <a:lnTo>
                                <a:pt x="1096" y="232"/>
                              </a:lnTo>
                              <a:lnTo>
                                <a:pt x="1087" y="223"/>
                              </a:lnTo>
                              <a:lnTo>
                                <a:pt x="1076" y="215"/>
                              </a:lnTo>
                              <a:lnTo>
                                <a:pt x="1064" y="208"/>
                              </a:lnTo>
                              <a:lnTo>
                                <a:pt x="1049" y="202"/>
                              </a:lnTo>
                              <a:lnTo>
                                <a:pt x="1034" y="197"/>
                              </a:lnTo>
                              <a:lnTo>
                                <a:pt x="1017" y="194"/>
                              </a:lnTo>
                              <a:lnTo>
                                <a:pt x="998" y="191"/>
                              </a:lnTo>
                              <a:lnTo>
                                <a:pt x="979" y="191"/>
                              </a:lnTo>
                              <a:lnTo>
                                <a:pt x="949" y="193"/>
                              </a:lnTo>
                              <a:lnTo>
                                <a:pt x="921" y="200"/>
                              </a:lnTo>
                              <a:lnTo>
                                <a:pt x="896" y="212"/>
                              </a:lnTo>
                              <a:lnTo>
                                <a:pt x="874" y="228"/>
                              </a:lnTo>
                              <a:lnTo>
                                <a:pt x="856" y="248"/>
                              </a:lnTo>
                              <a:lnTo>
                                <a:pt x="843" y="270"/>
                              </a:lnTo>
                              <a:lnTo>
                                <a:pt x="835" y="294"/>
                              </a:lnTo>
                              <a:lnTo>
                                <a:pt x="832" y="319"/>
                              </a:lnTo>
                              <a:lnTo>
                                <a:pt x="834" y="340"/>
                              </a:lnTo>
                              <a:lnTo>
                                <a:pt x="839" y="359"/>
                              </a:lnTo>
                              <a:lnTo>
                                <a:pt x="848" y="377"/>
                              </a:lnTo>
                              <a:lnTo>
                                <a:pt x="860" y="394"/>
                              </a:lnTo>
                              <a:lnTo>
                                <a:pt x="875" y="408"/>
                              </a:lnTo>
                              <a:lnTo>
                                <a:pt x="894" y="420"/>
                              </a:lnTo>
                              <a:lnTo>
                                <a:pt x="917" y="430"/>
                              </a:lnTo>
                              <a:lnTo>
                                <a:pt x="942" y="437"/>
                              </a:lnTo>
                              <a:lnTo>
                                <a:pt x="994" y="449"/>
                              </a:lnTo>
                              <a:lnTo>
                                <a:pt x="1013" y="454"/>
                              </a:lnTo>
                              <a:lnTo>
                                <a:pt x="1026" y="463"/>
                              </a:lnTo>
                              <a:lnTo>
                                <a:pt x="1034" y="474"/>
                              </a:lnTo>
                              <a:lnTo>
                                <a:pt x="1036" y="486"/>
                              </a:lnTo>
                              <a:lnTo>
                                <a:pt x="1036" y="499"/>
                              </a:lnTo>
                              <a:lnTo>
                                <a:pt x="1032" y="508"/>
                              </a:lnTo>
                              <a:lnTo>
                                <a:pt x="1014" y="523"/>
                              </a:lnTo>
                              <a:lnTo>
                                <a:pt x="1001" y="526"/>
                              </a:lnTo>
                              <a:lnTo>
                                <a:pt x="985" y="526"/>
                              </a:lnTo>
                              <a:lnTo>
                                <a:pt x="969" y="525"/>
                              </a:lnTo>
                              <a:lnTo>
                                <a:pt x="955" y="522"/>
                              </a:lnTo>
                              <a:lnTo>
                                <a:pt x="943" y="517"/>
                              </a:lnTo>
                              <a:lnTo>
                                <a:pt x="933" y="509"/>
                              </a:lnTo>
                              <a:lnTo>
                                <a:pt x="925" y="500"/>
                              </a:lnTo>
                              <a:lnTo>
                                <a:pt x="919" y="490"/>
                              </a:lnTo>
                              <a:lnTo>
                                <a:pt x="915" y="479"/>
                              </a:lnTo>
                              <a:lnTo>
                                <a:pt x="913" y="466"/>
                              </a:lnTo>
                              <a:lnTo>
                                <a:pt x="822" y="486"/>
                              </a:lnTo>
                              <a:lnTo>
                                <a:pt x="824" y="499"/>
                              </a:lnTo>
                              <a:lnTo>
                                <a:pt x="827" y="511"/>
                              </a:lnTo>
                              <a:lnTo>
                                <a:pt x="834" y="524"/>
                              </a:lnTo>
                              <a:lnTo>
                                <a:pt x="839" y="534"/>
                              </a:lnTo>
                              <a:lnTo>
                                <a:pt x="845" y="544"/>
                              </a:lnTo>
                              <a:lnTo>
                                <a:pt x="852" y="554"/>
                              </a:lnTo>
                              <a:lnTo>
                                <a:pt x="861" y="563"/>
                              </a:lnTo>
                              <a:lnTo>
                                <a:pt x="871" y="573"/>
                              </a:lnTo>
                              <a:lnTo>
                                <a:pt x="882" y="581"/>
                              </a:lnTo>
                              <a:lnTo>
                                <a:pt x="896" y="589"/>
                              </a:lnTo>
                              <a:lnTo>
                                <a:pt x="911" y="595"/>
                              </a:lnTo>
                              <a:lnTo>
                                <a:pt x="928" y="601"/>
                              </a:lnTo>
                              <a:lnTo>
                                <a:pt x="946" y="605"/>
                              </a:lnTo>
                              <a:lnTo>
                                <a:pt x="965" y="607"/>
                              </a:lnTo>
                              <a:lnTo>
                                <a:pt x="985" y="608"/>
                              </a:lnTo>
                              <a:lnTo>
                                <a:pt x="1020" y="605"/>
                              </a:lnTo>
                              <a:lnTo>
                                <a:pt x="1050" y="598"/>
                              </a:lnTo>
                              <a:lnTo>
                                <a:pt x="1076" y="586"/>
                              </a:lnTo>
                              <a:lnTo>
                                <a:pt x="1098" y="569"/>
                              </a:lnTo>
                              <a:lnTo>
                                <a:pt x="1115" y="549"/>
                              </a:lnTo>
                              <a:lnTo>
                                <a:pt x="1128" y="528"/>
                              </a:lnTo>
                              <a:lnTo>
                                <a:pt x="1128" y="526"/>
                              </a:lnTo>
                              <a:lnTo>
                                <a:pt x="1135" y="504"/>
                              </a:lnTo>
                              <a:lnTo>
                                <a:pt x="1138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2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2" y="870"/>
                          <a:ext cx="349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7" y="1113"/>
                          <a:ext cx="171" cy="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EFA24" id="docshapegroup8" o:spid="_x0000_s1026" style="position:absolute;margin-left:85.05pt;margin-top:34pt;width:66.85pt;height:30.4pt;z-index:-15953408;mso-position-horizontal-relative:page;mso-position-vertical-relative:page" coordorigin="1701,680" coordsize="1337,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">
              <v:shape id="docshape9" o:spid="_x0000_s1027" style="position:absolute;left:1700;top:680;width:1139;height:608;visibility:visible;mso-wrap-style:square;v-text-anchor:top" coordsize="113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" path="m372,343r-2,-34l363,281r,-3l351,251,334,227r-1,-1l312,207,286,193r-30,-9l221,182r-35,2l156,193r-25,14l110,226,110,,,,,600r110,l110,360r2,-16l116,329r7,-14l132,303r11,-9l156,287r14,-5l187,281r17,1l220,287r13,7l243,303r9,12l257,329r4,16l262,360r,240l372,600r,-257xm1138,478r-2,-21l1130,437r-9,-19l1108,402r-17,-15l1071,375r-23,-10l1021,358,966,346r-16,-5l939,334r-7,-10l930,311r,-12l935,290r19,-15l966,271r14,l994,272r13,3l1017,280r9,7l1033,296r5,9l1042,314r3,10l1133,304r-2,-12l1128,280r-5,-9l1122,268r-5,-9l1111,250r-7,-9l1096,232r-9,-9l1076,215r-12,-7l1049,202r-15,-5l1017,194r-19,-3l979,191r-30,2l921,200r-25,12l874,228r-18,20l843,270r-8,24l832,319r2,21l839,359r9,18l860,394r15,14l894,420r23,10l942,437r52,12l1013,454r13,9l1034,474r2,12l1036,499r-4,9l1014,523r-13,3l985,526r-16,-1l955,522r-12,-5l933,509r-8,-9l919,490r-4,-11l913,466r-91,20l824,499r3,12l834,524r5,10l845,544r7,10l861,563r10,10l882,581r14,8l911,595r17,6l946,605r19,2l985,608r35,-3l1050,598r26,-12l1098,569r17,-20l1128,528r,-2l1135,504r3,-26xe" fillcolor="#1c2654" stroked="f">
                <v:path arrowok="t" o:connecttype="custom" o:connectlocs="363,961;334,907;286,873;186,864;110,906;0,1280;112,1024;132,983;170,962;220,967;252,995;262,1040;372,1023;1130,1117;1091,1067;1021,1038;939,1014;930,979;966,951;1007,955;1033,976;1045,1004;1128,960;1117,939;1096,912;1064,888;1017,874;949,873;874,908;835,974;839,1039;875,1088;942,1117;1026,1143;1036,1179;1001,1206;955,1202;925,1180;913,1146;827,1191;845,1224;871,1253;911,1275;965,1287;1050,1278;1115,1229;1135,1184" o:connectangles="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8" type="#_x0000_t75" style="position:absolute;left:2122;top:870;width:349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">
                <v:imagedata r:id="rId3" o:title=""/>
                <o:lock v:ext="edit" aspectratio="f"/>
              </v:shape>
              <v:shape id="docshape11" o:spid="_x0000_s1029" type="#_x0000_t75" style="position:absolute;left:2867;top:1113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  <w:r w:rsidR="0068730D"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5BF6EC95" wp14:editId="2ADEFF79">
              <wp:simplePos x="0" y="0"/>
              <wp:positionH relativeFrom="page">
                <wp:posOffset>6915785</wp:posOffset>
              </wp:positionH>
              <wp:positionV relativeFrom="page">
                <wp:posOffset>688340</wp:posOffset>
              </wp:positionV>
              <wp:extent cx="155575" cy="162560"/>
              <wp:effectExtent l="0" t="0" r="9525" b="254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5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1B1E5" w14:textId="77777777" w:rsidR="000F507A" w:rsidRDefault="00A866F3" w:rsidP="00EE6203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6EC9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544.55pt;margin-top:54.2pt;width:12.25pt;height:12.8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" filled="f" stroked="f">
              <v:path arrowok="t"/>
              <v:textbox inset="0,0,0,0">
                <w:txbxContent>
                  <w:p w14:paraId="6AC1B1E5" w14:textId="77777777" w:rsidR="000F507A" w:rsidRDefault="00A866F3" w:rsidP="00EE6203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942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8F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E62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43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E23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EC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6F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4B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A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654"/>
    <w:multiLevelType w:val="hybridMultilevel"/>
    <w:tmpl w:val="260A9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31E22"/>
    <w:multiLevelType w:val="hybridMultilevel"/>
    <w:tmpl w:val="6DC24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4267">
    <w:abstractNumId w:val="9"/>
  </w:num>
  <w:num w:numId="2" w16cid:durableId="1943413436">
    <w:abstractNumId w:val="8"/>
  </w:num>
  <w:num w:numId="3" w16cid:durableId="753279650">
    <w:abstractNumId w:val="7"/>
  </w:num>
  <w:num w:numId="4" w16cid:durableId="787234605">
    <w:abstractNumId w:val="6"/>
  </w:num>
  <w:num w:numId="5" w16cid:durableId="772936122">
    <w:abstractNumId w:val="5"/>
  </w:num>
  <w:num w:numId="6" w16cid:durableId="2026518504">
    <w:abstractNumId w:val="4"/>
  </w:num>
  <w:num w:numId="7" w16cid:durableId="135295277">
    <w:abstractNumId w:val="3"/>
  </w:num>
  <w:num w:numId="8" w16cid:durableId="620920259">
    <w:abstractNumId w:val="2"/>
  </w:num>
  <w:num w:numId="9" w16cid:durableId="1138255329">
    <w:abstractNumId w:val="1"/>
  </w:num>
  <w:num w:numId="10" w16cid:durableId="1553153630">
    <w:abstractNumId w:val="0"/>
  </w:num>
  <w:num w:numId="11" w16cid:durableId="1673994445">
    <w:abstractNumId w:val="11"/>
  </w:num>
  <w:num w:numId="12" w16cid:durableId="1868833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jSxqaMiRGlUHmSTap9Z3R2R5ES8F1baGG2NFvvjTaQfZuFlMkyk+/FpV37MrP2/VXfk1Lzl+Bqhg/Y/tZh909Q==" w:salt="zUAbQfvcif2imgY4NHOG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38"/>
    <w:rsid w:val="00017E1B"/>
    <w:rsid w:val="000222CE"/>
    <w:rsid w:val="00022639"/>
    <w:rsid w:val="000306B8"/>
    <w:rsid w:val="000432A6"/>
    <w:rsid w:val="00055121"/>
    <w:rsid w:val="000567EC"/>
    <w:rsid w:val="000A49A3"/>
    <w:rsid w:val="000A5511"/>
    <w:rsid w:val="000B2053"/>
    <w:rsid w:val="000E5CDC"/>
    <w:rsid w:val="000F4D64"/>
    <w:rsid w:val="000F507A"/>
    <w:rsid w:val="00100AAA"/>
    <w:rsid w:val="0010508F"/>
    <w:rsid w:val="0014327E"/>
    <w:rsid w:val="00145102"/>
    <w:rsid w:val="00160E09"/>
    <w:rsid w:val="00177138"/>
    <w:rsid w:val="001822D5"/>
    <w:rsid w:val="001C5245"/>
    <w:rsid w:val="001E106B"/>
    <w:rsid w:val="001F744B"/>
    <w:rsid w:val="00205C4D"/>
    <w:rsid w:val="00265573"/>
    <w:rsid w:val="0028610F"/>
    <w:rsid w:val="00287CDE"/>
    <w:rsid w:val="00293214"/>
    <w:rsid w:val="002A190E"/>
    <w:rsid w:val="002A57EA"/>
    <w:rsid w:val="002B1F02"/>
    <w:rsid w:val="003117E2"/>
    <w:rsid w:val="003138C3"/>
    <w:rsid w:val="00314769"/>
    <w:rsid w:val="003366A8"/>
    <w:rsid w:val="00354906"/>
    <w:rsid w:val="00363793"/>
    <w:rsid w:val="003E6D42"/>
    <w:rsid w:val="004417A2"/>
    <w:rsid w:val="004949F5"/>
    <w:rsid w:val="004A1864"/>
    <w:rsid w:val="004A28BA"/>
    <w:rsid w:val="004C3909"/>
    <w:rsid w:val="00535E9C"/>
    <w:rsid w:val="005443EE"/>
    <w:rsid w:val="005535B1"/>
    <w:rsid w:val="00561E7B"/>
    <w:rsid w:val="00595639"/>
    <w:rsid w:val="005B0168"/>
    <w:rsid w:val="00614BB5"/>
    <w:rsid w:val="00615CA4"/>
    <w:rsid w:val="006465A0"/>
    <w:rsid w:val="00685AD9"/>
    <w:rsid w:val="0068730D"/>
    <w:rsid w:val="00692844"/>
    <w:rsid w:val="006B6B28"/>
    <w:rsid w:val="006C5B78"/>
    <w:rsid w:val="006D70E4"/>
    <w:rsid w:val="006E43E6"/>
    <w:rsid w:val="006F1231"/>
    <w:rsid w:val="0072702E"/>
    <w:rsid w:val="007412CC"/>
    <w:rsid w:val="00757A07"/>
    <w:rsid w:val="007619FC"/>
    <w:rsid w:val="00766B01"/>
    <w:rsid w:val="007A26B4"/>
    <w:rsid w:val="007C13AB"/>
    <w:rsid w:val="007C56C6"/>
    <w:rsid w:val="007E1A97"/>
    <w:rsid w:val="007E569D"/>
    <w:rsid w:val="00806B47"/>
    <w:rsid w:val="00822BF5"/>
    <w:rsid w:val="00833C76"/>
    <w:rsid w:val="00834946"/>
    <w:rsid w:val="00862A9B"/>
    <w:rsid w:val="008A0754"/>
    <w:rsid w:val="008A38B5"/>
    <w:rsid w:val="008D5459"/>
    <w:rsid w:val="008E4BDE"/>
    <w:rsid w:val="0092358D"/>
    <w:rsid w:val="00930B2C"/>
    <w:rsid w:val="00932F49"/>
    <w:rsid w:val="009431C8"/>
    <w:rsid w:val="009521B6"/>
    <w:rsid w:val="009B560F"/>
    <w:rsid w:val="009C27FF"/>
    <w:rsid w:val="00A21793"/>
    <w:rsid w:val="00A4502D"/>
    <w:rsid w:val="00A575F5"/>
    <w:rsid w:val="00A63D91"/>
    <w:rsid w:val="00A866F3"/>
    <w:rsid w:val="00A91AAE"/>
    <w:rsid w:val="00AB27AE"/>
    <w:rsid w:val="00AD5B5F"/>
    <w:rsid w:val="00AE7F58"/>
    <w:rsid w:val="00B014E4"/>
    <w:rsid w:val="00B04C2F"/>
    <w:rsid w:val="00B1518F"/>
    <w:rsid w:val="00B17D3A"/>
    <w:rsid w:val="00B23E70"/>
    <w:rsid w:val="00B3037C"/>
    <w:rsid w:val="00B46073"/>
    <w:rsid w:val="00B55221"/>
    <w:rsid w:val="00B75FDD"/>
    <w:rsid w:val="00B94745"/>
    <w:rsid w:val="00BC5B98"/>
    <w:rsid w:val="00C24FD7"/>
    <w:rsid w:val="00C26154"/>
    <w:rsid w:val="00C3738D"/>
    <w:rsid w:val="00C426EA"/>
    <w:rsid w:val="00C471A8"/>
    <w:rsid w:val="00C71583"/>
    <w:rsid w:val="00C76FA9"/>
    <w:rsid w:val="00C93989"/>
    <w:rsid w:val="00CF7CCE"/>
    <w:rsid w:val="00D0701E"/>
    <w:rsid w:val="00D17B84"/>
    <w:rsid w:val="00D323CE"/>
    <w:rsid w:val="00D356C8"/>
    <w:rsid w:val="00D368F1"/>
    <w:rsid w:val="00D75898"/>
    <w:rsid w:val="00D86B11"/>
    <w:rsid w:val="00DB6210"/>
    <w:rsid w:val="00DC0569"/>
    <w:rsid w:val="00E01563"/>
    <w:rsid w:val="00EA62FE"/>
    <w:rsid w:val="00EC44E2"/>
    <w:rsid w:val="00EC6DE6"/>
    <w:rsid w:val="00ED7AB7"/>
    <w:rsid w:val="00EE6203"/>
    <w:rsid w:val="00F03E2C"/>
    <w:rsid w:val="00F36FF2"/>
    <w:rsid w:val="00F476BE"/>
    <w:rsid w:val="00F55E3A"/>
    <w:rsid w:val="00F70B12"/>
    <w:rsid w:val="00F73550"/>
    <w:rsid w:val="00F91C6E"/>
    <w:rsid w:val="00F934BB"/>
    <w:rsid w:val="00F9540E"/>
    <w:rsid w:val="00FA1FCB"/>
    <w:rsid w:val="00FD7CF4"/>
    <w:rsid w:val="00FE073F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FF6B5"/>
  <w15:docId w15:val="{533D02C2-F7D3-4117-8090-735756A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138"/>
    <w:pPr>
      <w:widowControl/>
      <w:autoSpaceDE/>
      <w:autoSpaceDN/>
      <w:spacing w:line="360" w:lineRule="auto"/>
    </w:pPr>
    <w:rPr>
      <w:rFonts w:ascii="Lato" w:eastAsiaTheme="minorEastAsia" w:hAnsi="Lato"/>
      <w:sz w:val="20"/>
      <w:szCs w:val="24"/>
      <w:lang w:val="nl-NL" w:eastAsia="nl-NL"/>
    </w:rPr>
  </w:style>
  <w:style w:type="paragraph" w:styleId="Kop1">
    <w:name w:val="heading 1"/>
    <w:aliases w:val="Subkop"/>
    <w:basedOn w:val="Standaard"/>
    <w:uiPriority w:val="9"/>
    <w:qFormat/>
    <w:rsid w:val="00561E7B"/>
    <w:pPr>
      <w:widowControl w:val="0"/>
      <w:autoSpaceDE w:val="0"/>
      <w:autoSpaceDN w:val="0"/>
      <w:spacing w:before="302" w:line="276" w:lineRule="auto"/>
      <w:outlineLvl w:val="0"/>
    </w:pPr>
    <w:rPr>
      <w:rFonts w:eastAsia="Lato" w:cs="Lato"/>
      <w:bCs/>
      <w:color w:val="06135A"/>
      <w:sz w:val="42"/>
      <w:szCs w:val="42"/>
      <w:lang w:eastAsia="en-US"/>
    </w:rPr>
  </w:style>
  <w:style w:type="paragraph" w:styleId="Kop2">
    <w:name w:val="heading 2"/>
    <w:aliases w:val="Tussenkop-1"/>
    <w:basedOn w:val="Standaard"/>
    <w:next w:val="Standaard"/>
    <w:link w:val="Kop2Char"/>
    <w:uiPriority w:val="9"/>
    <w:unhideWhenUsed/>
    <w:qFormat/>
    <w:rsid w:val="00561E7B"/>
    <w:pPr>
      <w:widowControl w:val="0"/>
      <w:autoSpaceDE w:val="0"/>
      <w:autoSpaceDN w:val="0"/>
      <w:spacing w:after="60" w:line="240" w:lineRule="auto"/>
      <w:outlineLvl w:val="1"/>
    </w:pPr>
    <w:rPr>
      <w:rFonts w:eastAsia="Lato" w:cs="Lato"/>
      <w:b/>
      <w:color w:val="06135A"/>
      <w:sz w:val="24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34946"/>
    <w:pPr>
      <w:keepNext/>
      <w:keepLines/>
      <w:widowControl w:val="0"/>
      <w:autoSpaceDE w:val="0"/>
      <w:autoSpaceDN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834946"/>
    <w:pPr>
      <w:keepNext/>
      <w:keepLines/>
      <w:widowControl w:val="0"/>
      <w:autoSpaceDE w:val="0"/>
      <w:autoSpaceDN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34946"/>
    <w:pPr>
      <w:keepNext/>
      <w:keepLines/>
      <w:widowControl w:val="0"/>
      <w:autoSpaceDE w:val="0"/>
      <w:autoSpaceDN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34946"/>
    <w:pPr>
      <w:keepNext/>
      <w:keepLines/>
      <w:widowControl w:val="0"/>
      <w:autoSpaceDE w:val="0"/>
      <w:autoSpaceDN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34946"/>
    <w:pPr>
      <w:keepNext/>
      <w:keepLines/>
      <w:widowControl w:val="0"/>
      <w:autoSpaceDE w:val="0"/>
      <w:autoSpaceDN w:val="0"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34946"/>
    <w:pPr>
      <w:keepNext/>
      <w:keepLines/>
      <w:widowControl w:val="0"/>
      <w:autoSpaceDE w:val="0"/>
      <w:autoSpaceDN w:val="0"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link w:val="PlattetekstChar"/>
    <w:uiPriority w:val="1"/>
    <w:qFormat/>
    <w:rsid w:val="00EE6203"/>
    <w:pPr>
      <w:spacing w:line="276" w:lineRule="auto"/>
    </w:pPr>
    <w:rPr>
      <w:rFonts w:ascii="Lato" w:eastAsia="Lato" w:hAnsi="Lato" w:cs="Lato"/>
      <w:color w:val="231F20"/>
      <w:sz w:val="20"/>
      <w:szCs w:val="20"/>
      <w:lang w:val="nl-NL"/>
    </w:rPr>
  </w:style>
  <w:style w:type="paragraph" w:styleId="Lijstalinea">
    <w:name w:val="List Paragraph"/>
    <w:basedOn w:val="Standaard"/>
    <w:uiPriority w:val="1"/>
    <w:pPr>
      <w:widowControl w:val="0"/>
      <w:autoSpaceDE w:val="0"/>
      <w:autoSpaceDN w:val="0"/>
      <w:spacing w:before="302" w:line="276" w:lineRule="auto"/>
    </w:pPr>
    <w:rPr>
      <w:rFonts w:eastAsia="Lato" w:cs="Lato"/>
      <w:color w:val="231F20"/>
      <w:szCs w:val="20"/>
      <w:lang w:eastAsia="en-US"/>
    </w:rPr>
  </w:style>
  <w:style w:type="paragraph" w:customStyle="1" w:styleId="TableParagraph">
    <w:name w:val="Table Paragraph"/>
    <w:basedOn w:val="Standaard"/>
    <w:uiPriority w:val="1"/>
    <w:qFormat/>
    <w:rsid w:val="00EC44E2"/>
    <w:pPr>
      <w:widowControl w:val="0"/>
      <w:autoSpaceDE w:val="0"/>
      <w:autoSpaceDN w:val="0"/>
      <w:spacing w:before="25" w:line="276" w:lineRule="auto"/>
    </w:pPr>
    <w:rPr>
      <w:rFonts w:eastAsia="Lato" w:cs="Lato"/>
      <w:color w:val="231F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1AAE"/>
    <w:pPr>
      <w:widowControl w:val="0"/>
      <w:tabs>
        <w:tab w:val="center" w:pos="4536"/>
        <w:tab w:val="right" w:pos="9072"/>
      </w:tabs>
      <w:autoSpaceDE w:val="0"/>
      <w:autoSpaceDN w:val="0"/>
      <w:spacing w:before="302" w:line="276" w:lineRule="auto"/>
    </w:pPr>
    <w:rPr>
      <w:rFonts w:eastAsia="Lato" w:cs="Lato"/>
      <w:color w:val="231F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1AAE"/>
    <w:rPr>
      <w:rFonts w:ascii="Lato" w:eastAsia="Lato" w:hAnsi="Lato" w:cs="Lat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91AAE"/>
    <w:pPr>
      <w:widowControl w:val="0"/>
      <w:tabs>
        <w:tab w:val="center" w:pos="4536"/>
        <w:tab w:val="right" w:pos="9072"/>
      </w:tabs>
      <w:autoSpaceDE w:val="0"/>
      <w:autoSpaceDN w:val="0"/>
      <w:spacing w:before="302" w:line="276" w:lineRule="auto"/>
    </w:pPr>
    <w:rPr>
      <w:rFonts w:eastAsia="Lato" w:cs="Lato"/>
      <w:color w:val="231F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1AAE"/>
    <w:rPr>
      <w:rFonts w:ascii="Lato" w:eastAsia="Lato" w:hAnsi="Lato" w:cs="Lato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138C3"/>
    <w:pPr>
      <w:widowControl w:val="0"/>
      <w:autoSpaceDE w:val="0"/>
      <w:autoSpaceDN w:val="0"/>
      <w:spacing w:before="302" w:line="276" w:lineRule="auto"/>
      <w:jc w:val="right"/>
    </w:pPr>
    <w:rPr>
      <w:rFonts w:ascii="Montserrat Black" w:eastAsia="Lato" w:hAnsi="Montserrat Black" w:cs="Lato"/>
      <w:b/>
      <w:bCs/>
      <w:color w:val="FFFFFF" w:themeColor="background1"/>
      <w:sz w:val="92"/>
      <w:szCs w:val="92"/>
    </w:rPr>
  </w:style>
  <w:style w:type="character" w:customStyle="1" w:styleId="TitelChar">
    <w:name w:val="Titel Char"/>
    <w:basedOn w:val="Standaardalinea-lettertype"/>
    <w:link w:val="Titel"/>
    <w:uiPriority w:val="10"/>
    <w:rsid w:val="003138C3"/>
    <w:rPr>
      <w:rFonts w:ascii="Montserrat Black" w:eastAsia="Lato" w:hAnsi="Montserrat Black" w:cs="Lato"/>
      <w:b/>
      <w:bCs/>
      <w:color w:val="FFFFFF" w:themeColor="background1"/>
      <w:sz w:val="92"/>
      <w:szCs w:val="92"/>
      <w:lang w:val="nl-NL" w:eastAsia="nl-NL"/>
    </w:rPr>
  </w:style>
  <w:style w:type="character" w:customStyle="1" w:styleId="Kop2Char">
    <w:name w:val="Kop 2 Char"/>
    <w:aliases w:val="Tussenkop-1 Char"/>
    <w:basedOn w:val="Standaardalinea-lettertype"/>
    <w:link w:val="Kop2"/>
    <w:uiPriority w:val="9"/>
    <w:rsid w:val="00561E7B"/>
    <w:rPr>
      <w:rFonts w:ascii="Lato" w:eastAsia="Lato" w:hAnsi="Lato" w:cs="Lato"/>
      <w:b/>
      <w:color w:val="06135A"/>
      <w:sz w:val="24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692844"/>
  </w:style>
  <w:style w:type="paragraph" w:styleId="Ondertitel">
    <w:name w:val="Subtitle"/>
    <w:basedOn w:val="Standaard"/>
    <w:next w:val="Standaard"/>
    <w:link w:val="OndertitelChar"/>
    <w:uiPriority w:val="11"/>
    <w:qFormat/>
    <w:rsid w:val="009431C8"/>
    <w:pPr>
      <w:widowControl w:val="0"/>
      <w:autoSpaceDE w:val="0"/>
      <w:autoSpaceDN w:val="0"/>
      <w:spacing w:before="302" w:line="276" w:lineRule="auto"/>
      <w:jc w:val="right"/>
    </w:pPr>
    <w:rPr>
      <w:rFonts w:eastAsia="Lato" w:cs="Lato"/>
      <w:color w:val="FFFFFF" w:themeColor="background1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31C8"/>
    <w:rPr>
      <w:rFonts w:ascii="Lato" w:eastAsia="Lato" w:hAnsi="Lato" w:cs="Lato"/>
      <w:color w:val="FFFFFF" w:themeColor="background1"/>
      <w:sz w:val="40"/>
      <w:szCs w:val="40"/>
      <w:lang w:val="nl-NL" w:eastAsia="nl-NL"/>
    </w:rPr>
  </w:style>
  <w:style w:type="table" w:styleId="Tabelraster">
    <w:name w:val="Table Grid"/>
    <w:basedOn w:val="Standaardtabel"/>
    <w:uiPriority w:val="39"/>
    <w:rsid w:val="005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B01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1">
    <w:name w:val="Grid Table 2 Accent 1"/>
    <w:basedOn w:val="Standaardtabel"/>
    <w:uiPriority w:val="47"/>
    <w:rsid w:val="005B01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B01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nopgemaaktetabel2">
    <w:name w:val="Plain Table 2"/>
    <w:basedOn w:val="Standaardtabel"/>
    <w:uiPriority w:val="42"/>
    <w:rsid w:val="005B01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Kop1">
    <w:name w:val="Tabel_Kop 1"/>
    <w:basedOn w:val="Kop2"/>
    <w:rsid w:val="00EE6203"/>
  </w:style>
  <w:style w:type="paragraph" w:customStyle="1" w:styleId="TabelKop2">
    <w:name w:val="Tabel_Kop 2"/>
    <w:basedOn w:val="TabelKop1"/>
    <w:qFormat/>
    <w:rsid w:val="00D368F1"/>
    <w:pPr>
      <w:spacing w:line="360" w:lineRule="auto"/>
    </w:pPr>
    <w:rPr>
      <w:b w:val="0"/>
      <w:bCs/>
      <w:color w:val="4797FF"/>
    </w:rPr>
  </w:style>
  <w:style w:type="character" w:customStyle="1" w:styleId="Kop3Char">
    <w:name w:val="Kop 3 Char"/>
    <w:basedOn w:val="Standaardalinea-lettertype"/>
    <w:link w:val="Kop3"/>
    <w:uiPriority w:val="9"/>
    <w:rsid w:val="00834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3494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3494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349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8349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8349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styleId="Subtielebenadrukking">
    <w:name w:val="Subtle Emphasis"/>
    <w:aliases w:val="Intro"/>
    <w:basedOn w:val="Standaardalinea-lettertype"/>
    <w:uiPriority w:val="19"/>
    <w:qFormat/>
    <w:rsid w:val="00834946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834946"/>
    <w:rPr>
      <w:i/>
      <w:iCs/>
    </w:rPr>
  </w:style>
  <w:style w:type="character" w:styleId="Intensievebenadrukking">
    <w:name w:val="Intense Emphasis"/>
    <w:basedOn w:val="Standaardalinea-lettertype"/>
    <w:uiPriority w:val="21"/>
    <w:rsid w:val="00834946"/>
    <w:rPr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1E7B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autoSpaceDE w:val="0"/>
      <w:autoSpaceDN w:val="0"/>
      <w:spacing w:before="360" w:after="360" w:line="276" w:lineRule="auto"/>
      <w:ind w:right="92"/>
      <w:jc w:val="center"/>
    </w:pPr>
    <w:rPr>
      <w:rFonts w:eastAsia="Lato" w:cs="Lato"/>
      <w:b/>
      <w:iCs/>
      <w:color w:val="06135A"/>
      <w:sz w:val="24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1E7B"/>
    <w:rPr>
      <w:rFonts w:ascii="Lato" w:eastAsia="Lato" w:hAnsi="Lato" w:cs="Lato"/>
      <w:b/>
      <w:iCs/>
      <w:color w:val="06135A"/>
      <w:sz w:val="24"/>
      <w:szCs w:val="24"/>
      <w:lang w:val="nl-NL"/>
    </w:rPr>
  </w:style>
  <w:style w:type="character" w:styleId="Zwaar">
    <w:name w:val="Strong"/>
    <w:aliases w:val="Kop-1"/>
    <w:uiPriority w:val="22"/>
    <w:qFormat/>
    <w:rsid w:val="002A57EA"/>
    <w:rPr>
      <w:rFonts w:ascii="Lato SemiBold" w:hAnsi="Lato SemiBold"/>
      <w:b/>
      <w:i w:val="0"/>
      <w:sz w:val="48"/>
    </w:rPr>
  </w:style>
  <w:style w:type="paragraph" w:styleId="Citaat">
    <w:name w:val="Quote"/>
    <w:basedOn w:val="Standaard"/>
    <w:next w:val="Standaard"/>
    <w:link w:val="CitaatChar"/>
    <w:uiPriority w:val="29"/>
    <w:rsid w:val="002A57EA"/>
    <w:pPr>
      <w:widowControl w:val="0"/>
      <w:autoSpaceDE w:val="0"/>
      <w:autoSpaceDN w:val="0"/>
      <w:spacing w:before="200" w:after="160" w:line="276" w:lineRule="auto"/>
      <w:ind w:left="864" w:right="864"/>
      <w:jc w:val="center"/>
    </w:pPr>
    <w:rPr>
      <w:rFonts w:eastAsia="Lato" w:cs="Lato"/>
      <w:i/>
      <w:iCs/>
      <w:color w:val="404040" w:themeColor="text1" w:themeTint="BF"/>
      <w:szCs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2A57EA"/>
    <w:rPr>
      <w:rFonts w:ascii="Lato" w:eastAsia="Lato" w:hAnsi="Lato" w:cs="Lato"/>
      <w:i/>
      <w:iCs/>
      <w:color w:val="404040" w:themeColor="text1" w:themeTint="BF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5B5F"/>
    <w:rPr>
      <w:rFonts w:ascii="Lato" w:eastAsia="Lato" w:hAnsi="Lato" w:cs="Lato"/>
      <w:color w:val="231F20"/>
      <w:sz w:val="20"/>
      <w:szCs w:val="20"/>
      <w:lang w:val="nl-NL"/>
    </w:rPr>
  </w:style>
  <w:style w:type="paragraph" w:customStyle="1" w:styleId="Voettekst1">
    <w:name w:val="Voettekst1"/>
    <w:basedOn w:val="Standaard"/>
    <w:qFormat/>
    <w:rsid w:val="000306B8"/>
    <w:pPr>
      <w:widowControl w:val="0"/>
      <w:autoSpaceDE w:val="0"/>
      <w:autoSpaceDN w:val="0"/>
      <w:spacing w:line="260" w:lineRule="exact"/>
    </w:pPr>
    <w:rPr>
      <w:rFonts w:eastAsia="Lato" w:cs="Lato"/>
      <w:color w:val="231F20"/>
      <w:sz w:val="16"/>
      <w:szCs w:val="16"/>
      <w:shd w:val="clear" w:color="auto" w:fill="FFFFFF"/>
      <w:lang w:val="en-US"/>
    </w:rPr>
  </w:style>
  <w:style w:type="character" w:styleId="Hyperlink">
    <w:name w:val="Hyperlink"/>
    <w:basedOn w:val="Standaardalinea-lettertype"/>
    <w:uiPriority w:val="99"/>
    <w:unhideWhenUsed/>
    <w:rsid w:val="00205C4D"/>
    <w:rPr>
      <w:color w:val="4797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6154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177138"/>
  </w:style>
  <w:style w:type="character" w:customStyle="1" w:styleId="eop">
    <w:name w:val="eop"/>
    <w:basedOn w:val="Standaardalinea-lettertype"/>
    <w:rsid w:val="00177138"/>
  </w:style>
  <w:style w:type="paragraph" w:customStyle="1" w:styleId="paragraph">
    <w:name w:val="paragraph"/>
    <w:basedOn w:val="Standaard"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17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acht@hcs.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csscanoutlook.sharepoint.com/sites/HCSSjablonen/Office%20Sjablonen/HCS%20Groep%20B.V.%20-%20Template%20zonder%20voor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67CCF84EE4EB58433BD35958C6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BB1C9-B755-4A94-B896-0B75C222A0E3}"/>
      </w:docPartPr>
      <w:docPartBody>
        <w:p w:rsidR="007127C5" w:rsidRDefault="00654D13" w:rsidP="00654D13">
          <w:pPr>
            <w:pStyle w:val="55F67CCF84EE4EB58433BD35958C64203"/>
          </w:pPr>
          <w:r w:rsidRPr="00C90186">
            <w:rPr>
              <w:rStyle w:val="Tekstvantijdelijkeaanduiding"/>
              <w:rFonts w:ascii="Lato" w:hAnsi="Lato"/>
              <w:sz w:val="16"/>
              <w:szCs w:val="16"/>
            </w:rPr>
            <w:t>Kies een item.</w:t>
          </w:r>
        </w:p>
      </w:docPartBody>
    </w:docPart>
    <w:docPart>
      <w:docPartPr>
        <w:name w:val="64D6A551DF8941B9902EA5FD137D0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27134-5738-4BD5-8235-C0B34F3BA21A}"/>
      </w:docPartPr>
      <w:docPartBody>
        <w:p w:rsidR="007127C5" w:rsidRDefault="00654D13" w:rsidP="00654D13">
          <w:pPr>
            <w:pStyle w:val="64D6A551DF8941B9902EA5FD137D0BF73"/>
          </w:pPr>
          <w:r w:rsidRPr="00310523">
            <w:rPr>
              <w:rStyle w:val="Tekstvantijdelijkeaanduiding"/>
              <w:rFonts w:ascii="Lato" w:hAnsi="Lato"/>
              <w:sz w:val="16"/>
              <w:szCs w:val="16"/>
            </w:rPr>
            <w:t>Noteer hier uw voor- en achternaam</w:t>
          </w:r>
        </w:p>
      </w:docPartBody>
    </w:docPart>
    <w:docPart>
      <w:docPartPr>
        <w:name w:val="EA30D7CC89B74DFE9C809449F625A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DA6B1-89BF-40AD-B861-3EA1543C0B42}"/>
      </w:docPartPr>
      <w:docPartBody>
        <w:p w:rsidR="007127C5" w:rsidRDefault="00654D13" w:rsidP="00654D13">
          <w:pPr>
            <w:pStyle w:val="EA30D7CC89B74DFE9C809449F625A61E3"/>
          </w:pPr>
          <w:r w:rsidRPr="003405EF">
            <w:rPr>
              <w:rStyle w:val="normaltextrun"/>
              <w:rFonts w:ascii="Lato" w:hAnsi="Lato" w:cs="Arial"/>
              <w:color w:val="808080" w:themeColor="background1" w:themeShade="80"/>
              <w:sz w:val="16"/>
              <w:szCs w:val="16"/>
            </w:rPr>
            <w:t>Dag-Maand-Jaartal</w:t>
          </w:r>
        </w:p>
      </w:docPartBody>
    </w:docPart>
    <w:docPart>
      <w:docPartPr>
        <w:name w:val="874B2521FB0847678595566787362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61609-6344-4C2A-BB6C-7A2508DEC6FC}"/>
      </w:docPartPr>
      <w:docPartBody>
        <w:p w:rsidR="007127C5" w:rsidRDefault="00654D13" w:rsidP="00654D13">
          <w:pPr>
            <w:pStyle w:val="874B2521FB084767859556678736262C3"/>
          </w:pPr>
          <w:r w:rsidRPr="00310523">
            <w:rPr>
              <w:rStyle w:val="Tekstvantijdelijkeaanduiding"/>
              <w:rFonts w:ascii="Lato" w:hAnsi="Lato"/>
              <w:sz w:val="16"/>
              <w:szCs w:val="16"/>
            </w:rPr>
            <w:t>Noteer hier uw HCS referentienummer</w:t>
          </w:r>
          <w:r w:rsidRPr="00310523">
            <w:rPr>
              <w:rStyle w:val="Tekstvantijdelijkeaanduiding"/>
              <w:rFonts w:ascii="Lato" w:hAnsi="Lato"/>
              <w:sz w:val="20"/>
              <w:szCs w:val="20"/>
            </w:rPr>
            <w:t>.</w:t>
          </w:r>
        </w:p>
      </w:docPartBody>
    </w:docPart>
    <w:docPart>
      <w:docPartPr>
        <w:name w:val="6820F2C1B0444AABADCDF068EB57E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2A289-9783-4242-BF50-D904F0456C3B}"/>
      </w:docPartPr>
      <w:docPartBody>
        <w:p w:rsidR="007127C5" w:rsidRDefault="00654D13" w:rsidP="00654D13">
          <w:pPr>
            <w:pStyle w:val="6820F2C1B0444AABADCDF068EB57EA623"/>
          </w:pPr>
          <w:r w:rsidRPr="00310523">
            <w:rPr>
              <w:rStyle w:val="Tekstvantijdelijkeaanduiding"/>
              <w:rFonts w:ascii="Lato" w:hAnsi="Lato"/>
              <w:sz w:val="16"/>
              <w:szCs w:val="16"/>
            </w:rPr>
            <w:t>Noteer hier uw straat en huisnummer</w:t>
          </w:r>
          <w:r w:rsidRPr="00310523">
            <w:rPr>
              <w:rStyle w:val="Tekstvantijdelijkeaanduiding"/>
              <w:rFonts w:ascii="Lato" w:hAnsi="Lato"/>
              <w:sz w:val="20"/>
              <w:szCs w:val="20"/>
            </w:rPr>
            <w:t>.</w:t>
          </w:r>
        </w:p>
      </w:docPartBody>
    </w:docPart>
    <w:docPart>
      <w:docPartPr>
        <w:name w:val="19D7D113E885419A9D04194447A4F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6712B-5B40-4378-BFCC-CA2A64C660A8}"/>
      </w:docPartPr>
      <w:docPartBody>
        <w:p w:rsidR="007127C5" w:rsidRDefault="00654D13" w:rsidP="00654D13">
          <w:pPr>
            <w:pStyle w:val="19D7D113E885419A9D04194447A4F75A3"/>
          </w:pPr>
          <w:r w:rsidRPr="00310523">
            <w:rPr>
              <w:rStyle w:val="Tekstvantijdelijkeaanduiding"/>
              <w:rFonts w:ascii="Lato" w:hAnsi="Lato"/>
              <w:sz w:val="16"/>
              <w:szCs w:val="16"/>
            </w:rPr>
            <w:t>Noteer hier uw postcode en woonplaats.</w:t>
          </w:r>
        </w:p>
      </w:docPartBody>
    </w:docPart>
    <w:docPart>
      <w:docPartPr>
        <w:name w:val="65BC810992C941D9BBAA07CF9329C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FC999-FABB-4F8D-8B96-1B31CCD9ACA9}"/>
      </w:docPartPr>
      <w:docPartBody>
        <w:p w:rsidR="007127C5" w:rsidRDefault="00654D13" w:rsidP="00654D13">
          <w:pPr>
            <w:pStyle w:val="65BC810992C941D9BBAA07CF9329C9603"/>
          </w:pPr>
          <w:r w:rsidRPr="00310523">
            <w:rPr>
              <w:rStyle w:val="Tekstvantijdelijkeaanduiding"/>
              <w:rFonts w:ascii="Lato" w:hAnsi="Lato"/>
              <w:sz w:val="16"/>
              <w:szCs w:val="16"/>
            </w:rPr>
            <w:t>Noteer hier uw e-mail adres</w:t>
          </w:r>
          <w:r w:rsidRPr="00310523">
            <w:rPr>
              <w:rStyle w:val="Tekstvantijdelijkeaanduiding"/>
              <w:rFonts w:ascii="Lato" w:hAnsi="Lato"/>
              <w:sz w:val="20"/>
              <w:szCs w:val="20"/>
            </w:rPr>
            <w:t>.</w:t>
          </w:r>
        </w:p>
      </w:docPartBody>
    </w:docPart>
    <w:docPart>
      <w:docPartPr>
        <w:name w:val="FCC11C6F014E414E8C576FDA8D0C6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3181A-7C30-4D8A-8863-F68CA7B2A482}"/>
      </w:docPartPr>
      <w:docPartBody>
        <w:p w:rsidR="007127C5" w:rsidRDefault="00654D13" w:rsidP="00654D13">
          <w:pPr>
            <w:pStyle w:val="FCC11C6F014E414E8C576FDA8D0C6B263"/>
          </w:pPr>
          <w:r w:rsidRPr="00310523">
            <w:rPr>
              <w:rStyle w:val="Tekstvantijdelijkeaanduiding"/>
              <w:rFonts w:ascii="Lato" w:hAnsi="Lato"/>
              <w:sz w:val="16"/>
              <w:szCs w:val="16"/>
            </w:rPr>
            <w:t>Noteer hier uw telefoonnummer</w:t>
          </w:r>
          <w:r w:rsidRPr="00310523">
            <w:rPr>
              <w:rStyle w:val="Tekstvantijdelijkeaanduiding"/>
              <w:rFonts w:ascii="Lato" w:hAnsi="Lato"/>
              <w:sz w:val="20"/>
              <w:szCs w:val="20"/>
            </w:rPr>
            <w:t>.</w:t>
          </w:r>
        </w:p>
      </w:docPartBody>
    </w:docPart>
    <w:docPart>
      <w:docPartPr>
        <w:name w:val="82B4DB9335D149D886EB913BFB0B2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918EA-E2E3-4677-81ED-AE3F217CC60E}"/>
      </w:docPartPr>
      <w:docPartBody>
        <w:p w:rsidR="007127C5" w:rsidRDefault="00654D13" w:rsidP="00654D13">
          <w:pPr>
            <w:pStyle w:val="82B4DB9335D149D886EB913BFB0B20BF3"/>
          </w:pPr>
          <w:r w:rsidRPr="00310523">
            <w:rPr>
              <w:rStyle w:val="Tekstvantijdelijkeaanduiding"/>
              <w:sz w:val="16"/>
              <w:szCs w:val="16"/>
            </w:rPr>
            <w:t>Noteer hier de dienstverlening of persoon waarop uw klacht betrekking heeft.</w:t>
          </w:r>
          <w:r w:rsidRPr="00310523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B6B2DE83B64C4B73923A1EAD31478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3B297-2DFE-4F15-9523-31E91F3FA039}"/>
      </w:docPartPr>
      <w:docPartBody>
        <w:p w:rsidR="007127C5" w:rsidRDefault="00654D13" w:rsidP="00654D13">
          <w:pPr>
            <w:pStyle w:val="B6B2DE83B64C4B73923A1EAD314781D63"/>
          </w:pPr>
          <w:r w:rsidRPr="00310523">
            <w:rPr>
              <w:rStyle w:val="Tekstvantijdelijkeaanduiding"/>
              <w:sz w:val="16"/>
              <w:szCs w:val="16"/>
            </w:rPr>
            <w:t>Klik of tik om een datum in te voeren.</w:t>
          </w:r>
        </w:p>
      </w:docPartBody>
    </w:docPart>
    <w:docPart>
      <w:docPartPr>
        <w:name w:val="89C0A1EF5D28420B8CFDE9C0FF565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C4DA-8A20-4000-A59C-67EDA91A5136}"/>
      </w:docPartPr>
      <w:docPartBody>
        <w:p w:rsidR="007127C5" w:rsidRDefault="00654D13" w:rsidP="00654D13">
          <w:pPr>
            <w:pStyle w:val="89C0A1EF5D28420B8CFDE9C0FF565AFF3"/>
          </w:pPr>
          <w:r w:rsidRPr="00310523">
            <w:rPr>
              <w:rStyle w:val="Tekstvantijdelijkeaanduiding"/>
              <w:sz w:val="16"/>
              <w:szCs w:val="20"/>
            </w:rPr>
            <w:t xml:space="preserve">Noteer hier een korte omschrijving van uw klacht. Gelieve </w:t>
          </w:r>
          <w:r w:rsidRPr="00310523">
            <w:rPr>
              <w:rStyle w:val="Tekstvantijdelijkeaanduiding"/>
              <w:sz w:val="16"/>
              <w:szCs w:val="20"/>
              <w:u w:val="single"/>
            </w:rPr>
            <w:t>geen</w:t>
          </w:r>
          <w:r w:rsidRPr="00310523">
            <w:rPr>
              <w:rStyle w:val="Tekstvantijdelijkeaanduiding"/>
              <w:sz w:val="16"/>
              <w:szCs w:val="20"/>
            </w:rPr>
            <w:t xml:space="preserve"> medische gegevens noteren. Deze kunnen indien nodig mondeling worden toegelicht.</w:t>
          </w:r>
        </w:p>
      </w:docPartBody>
    </w:docPart>
    <w:docPart>
      <w:docPartPr>
        <w:name w:val="772C19D2302B49449653D74D93FC9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E5B9F-BFA5-4B20-B96F-010C641C94AE}"/>
      </w:docPartPr>
      <w:docPartBody>
        <w:p w:rsidR="00F163C4" w:rsidRDefault="00654D13" w:rsidP="00654D13">
          <w:pPr>
            <w:pStyle w:val="772C19D2302B49449653D74D93FC97112"/>
          </w:pPr>
          <w:r>
            <w:rPr>
              <w:rStyle w:val="normaltextrun"/>
              <w:rFonts w:ascii="Lato" w:hAnsi="Lato" w:cs="Arial"/>
              <w:color w:val="808080" w:themeColor="background1" w:themeShade="80"/>
              <w:sz w:val="16"/>
              <w:szCs w:val="16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4"/>
    <w:rsid w:val="00176AB3"/>
    <w:rsid w:val="00345CA4"/>
    <w:rsid w:val="00654D13"/>
    <w:rsid w:val="007127C5"/>
    <w:rsid w:val="00F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4D13"/>
    <w:rPr>
      <w:color w:val="808080"/>
    </w:rPr>
  </w:style>
  <w:style w:type="character" w:customStyle="1" w:styleId="normaltextrun">
    <w:name w:val="normaltextrun"/>
    <w:basedOn w:val="Standaardalinea-lettertype"/>
    <w:rsid w:val="00654D13"/>
  </w:style>
  <w:style w:type="paragraph" w:customStyle="1" w:styleId="772C19D2302B49449653D74D93FC97112">
    <w:name w:val="772C19D2302B49449653D74D93FC97112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7CCF84EE4EB58433BD35958C64203">
    <w:name w:val="55F67CCF84EE4EB58433BD35958C6420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6A551DF8941B9902EA5FD137D0BF73">
    <w:name w:val="64D6A551DF8941B9902EA5FD137D0BF7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0D7CC89B74DFE9C809449F625A61E3">
    <w:name w:val="EA30D7CC89B74DFE9C809449F625A61E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B2521FB084767859556678736262C3">
    <w:name w:val="874B2521FB084767859556678736262C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0F2C1B0444AABADCDF068EB57EA623">
    <w:name w:val="6820F2C1B0444AABADCDF068EB57EA62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7D113E885419A9D04194447A4F75A3">
    <w:name w:val="19D7D113E885419A9D04194447A4F75A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C810992C941D9BBAA07CF9329C9603">
    <w:name w:val="65BC810992C941D9BBAA07CF9329C960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11C6F014E414E8C576FDA8D0C6B263">
    <w:name w:val="FCC11C6F014E414E8C576FDA8D0C6B263"/>
    <w:rsid w:val="0065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DB9335D149D886EB913BFB0B20BF3">
    <w:name w:val="82B4DB9335D149D886EB913BFB0B20BF3"/>
    <w:rsid w:val="00654D13"/>
    <w:pPr>
      <w:spacing w:after="0" w:line="360" w:lineRule="auto"/>
    </w:pPr>
    <w:rPr>
      <w:rFonts w:ascii="Lato" w:hAnsi="Lato"/>
      <w:sz w:val="20"/>
      <w:szCs w:val="24"/>
    </w:rPr>
  </w:style>
  <w:style w:type="paragraph" w:customStyle="1" w:styleId="B6B2DE83B64C4B73923A1EAD314781D63">
    <w:name w:val="B6B2DE83B64C4B73923A1EAD314781D63"/>
    <w:rsid w:val="00654D13"/>
    <w:pPr>
      <w:spacing w:after="0" w:line="360" w:lineRule="auto"/>
    </w:pPr>
    <w:rPr>
      <w:rFonts w:ascii="Lato" w:hAnsi="Lato"/>
      <w:sz w:val="20"/>
      <w:szCs w:val="24"/>
    </w:rPr>
  </w:style>
  <w:style w:type="paragraph" w:customStyle="1" w:styleId="89C0A1EF5D28420B8CFDE9C0FF565AFF3">
    <w:name w:val="89C0A1EF5D28420B8CFDE9C0FF565AFF3"/>
    <w:rsid w:val="00654D13"/>
    <w:pPr>
      <w:spacing w:after="0" w:line="360" w:lineRule="auto"/>
    </w:pPr>
    <w:rPr>
      <w:rFonts w:ascii="Lato" w:hAnsi="Lato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C495E50E5C54CB4AB545328068DED" ma:contentTypeVersion="2" ma:contentTypeDescription="Een nieuw document maken." ma:contentTypeScope="" ma:versionID="f37f23e86e5707764fd7c5fdd2f7225a">
  <xsd:schema xmlns:xsd="http://www.w3.org/2001/XMLSchema" xmlns:xs="http://www.w3.org/2001/XMLSchema" xmlns:p="http://schemas.microsoft.com/office/2006/metadata/properties" xmlns:ns2="f210f031-646a-4943-b361-61b56d05945c" targetNamespace="http://schemas.microsoft.com/office/2006/metadata/properties" ma:root="true" ma:fieldsID="72c1b989e38ca82b304c3d43431ce349" ns2:_="">
    <xsd:import namespace="f210f031-646a-4943-b361-61b56d059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f031-646a-4943-b361-61b56d059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48AD1-4BFF-4578-AD58-A1439AE89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C63C3-F607-430B-B188-F6FC845DF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EE9BE-159E-4B27-BC9B-DBF8EAD6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0f031-646a-4943-b361-61b56d05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HCS%20Groep%20B.V.%20-%20Template%20zonder%20voorblad</Template>
  <TotalTime>0</TotalTime>
  <Pages>1</Pages>
  <Words>218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van IJsseldijk</dc:creator>
  <cp:lastModifiedBy>Beatrijs van Dinter</cp:lastModifiedBy>
  <cp:revision>2</cp:revision>
  <cp:lastPrinted>2022-07-26T07:16:00Z</cp:lastPrinted>
  <dcterms:created xsi:type="dcterms:W3CDTF">2023-03-22T10:54:00Z</dcterms:created>
  <dcterms:modified xsi:type="dcterms:W3CDTF">2023-03-22T10:54:00Z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2022-07-22T00:00:00Z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0x0101003A1C495E50E5C54CB4AB545328068DED</vt:lpwstr>
  </property>
  <property fmtid="{D5CDD505-2E9C-101B-9397-08002B2CF9AE}" pid="7" name="MediaServiceImageTags">
    <vt:lpwstr/>
  </property>
</Properties>
</file>